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6F37" w:rsidRDefault="00456E07">
      <w:pPr>
        <w:rPr>
          <w:rFonts w:ascii="Arial" w:hAnsi="Arial" w:cs="Arial"/>
          <w:sz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1024521</wp:posOffset>
                </wp:positionH>
                <wp:positionV relativeFrom="paragraph">
                  <wp:posOffset>1475</wp:posOffset>
                </wp:positionV>
                <wp:extent cx="7506929" cy="682625"/>
                <wp:effectExtent l="0" t="0" r="0" b="31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929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07B" w:rsidRPr="00E7207B" w:rsidRDefault="00D379C2" w:rsidP="00B12DD0">
                            <w:pPr>
                              <w:pStyle w:val="Heading1"/>
                              <w:rPr>
                                <w:rFonts w:ascii="Rockwell Extra Bold" w:hAnsi="Rockwell Extra Bold" w:cstheme="minorHAnsi"/>
                                <w:b/>
                                <w:szCs w:val="40"/>
                              </w:rPr>
                            </w:pPr>
                            <w:r w:rsidRPr="00E7207B">
                              <w:rPr>
                                <w:rFonts w:ascii="Rockwell Extra Bold" w:hAnsi="Rockwell Extra Bold" w:cstheme="minorHAnsi"/>
                                <w:b/>
                                <w:sz w:val="32"/>
                              </w:rPr>
                              <w:t>Christchurch Junior Cricket Association</w:t>
                            </w:r>
                            <w:r w:rsidR="00E7207B" w:rsidRPr="00E7207B">
                              <w:rPr>
                                <w:rFonts w:ascii="Rockwell Extra Bold" w:hAnsi="Rockwell Extra Bold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D379C2" w:rsidRPr="00E7207B" w:rsidRDefault="00D379C2" w:rsidP="00B12DD0">
                            <w:pPr>
                              <w:pStyle w:val="Heading1"/>
                              <w:rPr>
                                <w:rFonts w:ascii="Rockwell Extra Bold" w:hAnsi="Rockwell Extra Bold" w:cstheme="minorHAnsi"/>
                                <w:b/>
                                <w:szCs w:val="40"/>
                              </w:rPr>
                            </w:pPr>
                            <w:r w:rsidRPr="00E7207B">
                              <w:rPr>
                                <w:rFonts w:ascii="Rockwell Extra Bold" w:hAnsi="Rockwell Extra Bold" w:cstheme="minorHAnsi"/>
                                <w:b/>
                                <w:szCs w:val="40"/>
                              </w:rPr>
                              <w:t>Team Registration Form 201</w:t>
                            </w:r>
                            <w:r w:rsidR="001872FE">
                              <w:rPr>
                                <w:rFonts w:ascii="Rockwell Extra Bold" w:hAnsi="Rockwell Extra Bold" w:cstheme="minorHAnsi"/>
                                <w:b/>
                                <w:szCs w:val="40"/>
                              </w:rPr>
                              <w:t>8</w:t>
                            </w:r>
                            <w:r w:rsidRPr="00E7207B">
                              <w:rPr>
                                <w:rFonts w:ascii="Rockwell Extra Bold" w:hAnsi="Rockwell Extra Bold" w:cstheme="minorHAnsi"/>
                                <w:b/>
                                <w:szCs w:val="40"/>
                              </w:rPr>
                              <w:t>/1</w:t>
                            </w:r>
                            <w:r w:rsidR="001872FE">
                              <w:rPr>
                                <w:rFonts w:ascii="Rockwell Extra Bold" w:hAnsi="Rockwell Extra Bold" w:cstheme="minorHAnsi"/>
                                <w:b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65pt;margin-top:.1pt;width:591.1pt;height:53.7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d3egIAAAA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" stroked="f">
                <v:textbox inset="0,0,0,0">
                  <w:txbxContent>
                    <w:p w:rsidR="00E7207B" w:rsidRPr="00E7207B" w:rsidRDefault="00D379C2" w:rsidP="00B12DD0">
                      <w:pPr>
                        <w:pStyle w:val="Heading1"/>
                        <w:rPr>
                          <w:rFonts w:ascii="Rockwell Extra Bold" w:hAnsi="Rockwell Extra Bold" w:cstheme="minorHAnsi"/>
                          <w:b/>
                          <w:szCs w:val="40"/>
                        </w:rPr>
                      </w:pPr>
                      <w:r w:rsidRPr="00E7207B">
                        <w:rPr>
                          <w:rFonts w:ascii="Rockwell Extra Bold" w:hAnsi="Rockwell Extra Bold" w:cstheme="minorHAnsi"/>
                          <w:b/>
                          <w:sz w:val="32"/>
                        </w:rPr>
                        <w:t>Christchurch Junior Cricket Association</w:t>
                      </w:r>
                      <w:r w:rsidR="00E7207B" w:rsidRPr="00E7207B">
                        <w:rPr>
                          <w:rFonts w:ascii="Rockwell Extra Bold" w:hAnsi="Rockwell Extra Bold" w:cstheme="minorHAnsi"/>
                          <w:b/>
                          <w:sz w:val="32"/>
                        </w:rPr>
                        <w:t xml:space="preserve"> </w:t>
                      </w:r>
                    </w:p>
                    <w:p w:rsidR="00D379C2" w:rsidRPr="00E7207B" w:rsidRDefault="00D379C2" w:rsidP="00B12DD0">
                      <w:pPr>
                        <w:pStyle w:val="Heading1"/>
                        <w:rPr>
                          <w:rFonts w:ascii="Rockwell Extra Bold" w:hAnsi="Rockwell Extra Bold" w:cstheme="minorHAnsi"/>
                          <w:b/>
                          <w:szCs w:val="40"/>
                        </w:rPr>
                      </w:pPr>
                      <w:r w:rsidRPr="00E7207B">
                        <w:rPr>
                          <w:rFonts w:ascii="Rockwell Extra Bold" w:hAnsi="Rockwell Extra Bold" w:cstheme="minorHAnsi"/>
                          <w:b/>
                          <w:szCs w:val="40"/>
                        </w:rPr>
                        <w:t>Team Registration Form 201</w:t>
                      </w:r>
                      <w:r w:rsidR="001872FE">
                        <w:rPr>
                          <w:rFonts w:ascii="Rockwell Extra Bold" w:hAnsi="Rockwell Extra Bold" w:cstheme="minorHAnsi"/>
                          <w:b/>
                          <w:szCs w:val="40"/>
                        </w:rPr>
                        <w:t>8</w:t>
                      </w:r>
                      <w:r w:rsidRPr="00E7207B">
                        <w:rPr>
                          <w:rFonts w:ascii="Rockwell Extra Bold" w:hAnsi="Rockwell Extra Bold" w:cstheme="minorHAnsi"/>
                          <w:b/>
                          <w:szCs w:val="40"/>
                        </w:rPr>
                        <w:t>/1</w:t>
                      </w:r>
                      <w:r w:rsidR="001872FE">
                        <w:rPr>
                          <w:rFonts w:ascii="Rockwell Extra Bold" w:hAnsi="Rockwell Extra Bold" w:cstheme="minorHAnsi"/>
                          <w:b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5080</wp:posOffset>
                </wp:positionV>
                <wp:extent cx="792480" cy="791845"/>
                <wp:effectExtent l="0" t="0" r="0" b="31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C2" w:rsidRDefault="00456E07">
                            <w:pPr>
                              <w:pStyle w:val="Heading2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03250" cy="749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0.1pt;margin-top:.4pt;width:62.4pt;height:62.3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" stroked="f">
                <v:textbox inset="0,0,0,0">
                  <w:txbxContent>
                    <w:p w:rsidR="00D379C2" w:rsidRDefault="00456E07">
                      <w:pPr>
                        <w:pStyle w:val="Heading2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03250" cy="749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749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6F37" w:rsidRDefault="00FB6F37">
      <w:pPr>
        <w:rPr>
          <w:rFonts w:ascii="Arial" w:hAnsi="Arial" w:cs="Arial"/>
        </w:rPr>
      </w:pPr>
    </w:p>
    <w:p w:rsidR="00FB6F37" w:rsidRDefault="00FB6F37">
      <w:pPr>
        <w:rPr>
          <w:rFonts w:ascii="Arial" w:hAnsi="Arial" w:cs="Arial"/>
        </w:rPr>
      </w:pPr>
    </w:p>
    <w:p w:rsidR="00FB6F37" w:rsidRDefault="00FB6F37">
      <w:pPr>
        <w:rPr>
          <w:rFonts w:ascii="Arial" w:hAnsi="Arial" w:cs="Arial"/>
        </w:rPr>
      </w:pPr>
    </w:p>
    <w:p w:rsidR="00FB6F37" w:rsidRDefault="00456E07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-111105</wp:posOffset>
                </wp:positionH>
                <wp:positionV relativeFrom="paragraph">
                  <wp:posOffset>133432</wp:posOffset>
                </wp:positionV>
                <wp:extent cx="8952271" cy="796413"/>
                <wp:effectExtent l="0" t="0" r="20320" b="2286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2271" cy="79641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392D" id="Rectangle 4" o:spid="_x0000_s1026" style="position:absolute;margin-left:-8.75pt;margin-top:10.5pt;width:704.9pt;height:62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" filled="f" strokeweight=".71mm">
                <v:stroke endcap="square"/>
              </v:rect>
            </w:pict>
          </mc:Fallback>
        </mc:AlternateContent>
      </w:r>
    </w:p>
    <w:p w:rsidR="007F62C5" w:rsidRDefault="007F62C5">
      <w:pPr>
        <w:rPr>
          <w:rFonts w:ascii="Century Gothic" w:hAnsi="Century Gothic" w:cs="Arial"/>
          <w:sz w:val="22"/>
        </w:rPr>
      </w:pPr>
    </w:p>
    <w:p w:rsidR="00FB6F37" w:rsidRPr="001F526B" w:rsidRDefault="00FB6F37">
      <w:pPr>
        <w:rPr>
          <w:rFonts w:asciiTheme="minorHAnsi" w:hAnsiTheme="minorHAnsi" w:cstheme="minorHAnsi"/>
          <w:sz w:val="22"/>
        </w:rPr>
      </w:pPr>
      <w:r w:rsidRPr="001F526B">
        <w:rPr>
          <w:rFonts w:asciiTheme="minorHAnsi" w:hAnsiTheme="minorHAnsi" w:cstheme="minorHAnsi"/>
          <w:sz w:val="22"/>
        </w:rPr>
        <w:t>Club Name</w:t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</w:rPr>
        <w:t>Postal Address</w:t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  <w:u w:val="single"/>
        </w:rPr>
        <w:tab/>
      </w:r>
    </w:p>
    <w:p w:rsidR="00FB6F37" w:rsidRPr="001F526B" w:rsidRDefault="00FB6F37">
      <w:pPr>
        <w:rPr>
          <w:rFonts w:asciiTheme="minorHAnsi" w:hAnsiTheme="minorHAnsi" w:cstheme="minorHAnsi"/>
          <w:sz w:val="22"/>
        </w:rPr>
      </w:pPr>
    </w:p>
    <w:p w:rsidR="00FB6F37" w:rsidRPr="007F62C5" w:rsidRDefault="00FB6F37">
      <w:pPr>
        <w:rPr>
          <w:rFonts w:ascii="Century Gothic" w:hAnsi="Century Gothic" w:cs="Comic Sans MS"/>
          <w:sz w:val="18"/>
        </w:rPr>
      </w:pPr>
      <w:r w:rsidRPr="001F526B">
        <w:rPr>
          <w:rFonts w:asciiTheme="minorHAnsi" w:hAnsiTheme="minorHAnsi" w:cstheme="minorHAnsi"/>
          <w:sz w:val="22"/>
        </w:rPr>
        <w:t>Club Convenor</w:t>
      </w:r>
      <w:r w:rsidR="007F62C5" w:rsidRPr="001F526B">
        <w:rPr>
          <w:rFonts w:asciiTheme="minorHAnsi" w:hAnsiTheme="minorHAnsi" w:cstheme="minorHAnsi"/>
          <w:sz w:val="22"/>
          <w:u w:val="single"/>
        </w:rPr>
        <w:tab/>
      </w:r>
      <w:r w:rsidR="007F62C5" w:rsidRPr="001F526B">
        <w:rPr>
          <w:rFonts w:asciiTheme="minorHAnsi" w:hAnsiTheme="minorHAnsi" w:cstheme="minorHAnsi"/>
          <w:sz w:val="22"/>
          <w:u w:val="single"/>
        </w:rPr>
        <w:tab/>
      </w:r>
      <w:r w:rsidR="007F62C5" w:rsidRPr="001F526B">
        <w:rPr>
          <w:rFonts w:asciiTheme="minorHAnsi" w:hAnsiTheme="minorHAnsi" w:cstheme="minorHAnsi"/>
          <w:sz w:val="22"/>
          <w:u w:val="single"/>
        </w:rPr>
        <w:tab/>
      </w:r>
      <w:r w:rsidR="007F62C5" w:rsidRPr="001F526B">
        <w:rPr>
          <w:rFonts w:asciiTheme="minorHAnsi" w:hAnsiTheme="minorHAnsi" w:cstheme="minorHAnsi"/>
          <w:sz w:val="22"/>
          <w:u w:val="single"/>
        </w:rPr>
        <w:tab/>
      </w:r>
      <w:r w:rsidR="007F62C5" w:rsidRPr="001F526B">
        <w:rPr>
          <w:rFonts w:asciiTheme="minorHAnsi" w:hAnsiTheme="minorHAnsi" w:cstheme="minorHAnsi"/>
          <w:sz w:val="22"/>
          <w:u w:val="single"/>
        </w:rPr>
        <w:tab/>
      </w:r>
      <w:r w:rsidR="007F62C5"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</w:rPr>
        <w:t>Contact Number</w:t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1F526B">
        <w:rPr>
          <w:rFonts w:asciiTheme="minorHAnsi" w:hAnsiTheme="minorHAnsi" w:cstheme="minorHAnsi"/>
          <w:sz w:val="22"/>
        </w:rPr>
        <w:t>Email</w:t>
      </w:r>
      <w:r w:rsidRPr="001F526B">
        <w:rPr>
          <w:rFonts w:asciiTheme="minorHAnsi" w:hAnsiTheme="minorHAnsi" w:cstheme="minorHAnsi"/>
          <w:sz w:val="22"/>
          <w:u w:val="single"/>
        </w:rPr>
        <w:tab/>
      </w:r>
      <w:r w:rsidRPr="007F62C5">
        <w:rPr>
          <w:rFonts w:ascii="Century Gothic" w:hAnsi="Century Gothic" w:cs="Arial"/>
          <w:sz w:val="22"/>
          <w:u w:val="single"/>
        </w:rPr>
        <w:tab/>
      </w:r>
      <w:r w:rsidRPr="007F62C5">
        <w:rPr>
          <w:rFonts w:ascii="Century Gothic" w:hAnsi="Century Gothic" w:cs="Arial"/>
          <w:sz w:val="22"/>
          <w:u w:val="single"/>
        </w:rPr>
        <w:tab/>
      </w:r>
      <w:r w:rsidRPr="007F62C5">
        <w:rPr>
          <w:rFonts w:ascii="Century Gothic" w:hAnsi="Century Gothic" w:cs="Arial"/>
          <w:sz w:val="22"/>
          <w:u w:val="single"/>
        </w:rPr>
        <w:tab/>
      </w:r>
      <w:r w:rsidRPr="007F62C5">
        <w:rPr>
          <w:rFonts w:ascii="Century Gothic" w:hAnsi="Century Gothic" w:cs="Arial"/>
          <w:sz w:val="22"/>
          <w:u w:val="single"/>
        </w:rPr>
        <w:tab/>
      </w:r>
    </w:p>
    <w:p w:rsidR="00FB6F37" w:rsidRPr="007F62C5" w:rsidRDefault="00FB6F37">
      <w:pPr>
        <w:pStyle w:val="Heading3"/>
        <w:rPr>
          <w:rFonts w:ascii="Century Gothic" w:hAnsi="Century Gothic" w:cs="Comic Sans MS"/>
          <w:sz w:val="18"/>
        </w:rPr>
      </w:pPr>
    </w:p>
    <w:tbl>
      <w:tblPr>
        <w:tblW w:w="13787" w:type="dxa"/>
        <w:tblInd w:w="-467" w:type="dxa"/>
        <w:tblLayout w:type="fixed"/>
        <w:tblLook w:val="0000" w:firstRow="0" w:lastRow="0" w:firstColumn="0" w:lastColumn="0" w:noHBand="0" w:noVBand="0"/>
      </w:tblPr>
      <w:tblGrid>
        <w:gridCol w:w="1171"/>
        <w:gridCol w:w="3686"/>
        <w:gridCol w:w="992"/>
        <w:gridCol w:w="4111"/>
        <w:gridCol w:w="850"/>
        <w:gridCol w:w="992"/>
        <w:gridCol w:w="1985"/>
      </w:tblGrid>
      <w:tr w:rsidR="00FB6F37" w:rsidRPr="001F526B" w:rsidTr="00E7207B">
        <w:trPr>
          <w:trHeight w:val="51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2C5" w:rsidRPr="001F526B" w:rsidRDefault="007F62C5" w:rsidP="00377F80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1F526B">
              <w:rPr>
                <w:rFonts w:asciiTheme="minorHAnsi" w:hAnsiTheme="minorHAnsi" w:cstheme="minorHAnsi"/>
                <w:szCs w:val="20"/>
                <w:u w:val="none"/>
              </w:rPr>
              <w:t>Grade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52" w:rsidRPr="005279F2" w:rsidRDefault="00FB6F37" w:rsidP="005279F2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279F2">
              <w:rPr>
                <w:rFonts w:asciiTheme="minorHAnsi" w:hAnsiTheme="minorHAnsi" w:cstheme="minorHAnsi"/>
                <w:szCs w:val="20"/>
                <w:u w:val="none"/>
              </w:rPr>
              <w:t>Grade Name –</w:t>
            </w:r>
          </w:p>
          <w:p w:rsidR="00FB6F37" w:rsidRPr="005279F2" w:rsidRDefault="00FB6F37" w:rsidP="005279F2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279F2">
              <w:rPr>
                <w:rFonts w:asciiTheme="minorHAnsi" w:hAnsiTheme="minorHAnsi" w:cstheme="minorHAnsi"/>
                <w:szCs w:val="20"/>
                <w:u w:val="none"/>
              </w:rPr>
              <w:t>(Start Time)</w:t>
            </w:r>
          </w:p>
          <w:p w:rsidR="001F526B" w:rsidRPr="001F526B" w:rsidRDefault="001F526B" w:rsidP="005279F2">
            <w:pPr>
              <w:jc w:val="center"/>
              <w:rPr>
                <w:rFonts w:asciiTheme="minorHAnsi" w:hAnsiTheme="minorHAnsi" w:cstheme="minorHAnsi"/>
              </w:rPr>
            </w:pPr>
            <w:r w:rsidRPr="005279F2">
              <w:rPr>
                <w:rFonts w:asciiTheme="minorHAnsi" w:hAnsiTheme="minorHAnsi" w:cstheme="minorHAnsi"/>
                <w:sz w:val="20"/>
                <w:szCs w:val="20"/>
              </w:rPr>
              <w:t>Sections if Entries sufficient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6B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szCs w:val="20"/>
                <w:u w:val="none"/>
              </w:rPr>
              <w:t>Mixed</w:t>
            </w:r>
          </w:p>
          <w:p w:rsidR="00FB6F37" w:rsidRPr="001F526B" w:rsidRDefault="00FB6F37" w:rsidP="001F526B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szCs w:val="20"/>
                <w:u w:val="none"/>
              </w:rPr>
              <w:t>/Girls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szCs w:val="20"/>
                <w:u w:val="none"/>
              </w:rPr>
              <w:t>Players School Year</w:t>
            </w:r>
            <w:r w:rsidR="00F85152" w:rsidRPr="001F526B">
              <w:rPr>
                <w:rFonts w:asciiTheme="minorHAnsi" w:hAnsiTheme="minorHAnsi" w:cstheme="minorHAnsi"/>
                <w:szCs w:val="20"/>
                <w:u w:val="none"/>
              </w:rPr>
              <w:t xml:space="preserve"> / BALL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F37" w:rsidRPr="001F526B" w:rsidRDefault="00352F89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szCs w:val="20"/>
                <w:u w:val="none"/>
              </w:rPr>
              <w:t>Pitc</w:t>
            </w:r>
            <w:r w:rsidR="00FB6F37" w:rsidRPr="001F526B">
              <w:rPr>
                <w:rFonts w:asciiTheme="minorHAnsi" w:hAnsiTheme="minorHAnsi" w:cstheme="minorHAnsi"/>
                <w:szCs w:val="20"/>
                <w:u w:val="none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6B" w:rsidRPr="001F526B" w:rsidRDefault="00FB6F37" w:rsidP="007F62C5">
            <w:pPr>
              <w:pStyle w:val="Heading3"/>
              <w:snapToGrid w:val="0"/>
              <w:ind w:left="66" w:right="3" w:firstLine="0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szCs w:val="20"/>
                <w:u w:val="none"/>
              </w:rPr>
              <w:t xml:space="preserve">Players </w:t>
            </w:r>
          </w:p>
          <w:p w:rsidR="00FB6F37" w:rsidRPr="001F526B" w:rsidRDefault="00FB6F37" w:rsidP="007F62C5">
            <w:pPr>
              <w:pStyle w:val="Heading3"/>
              <w:snapToGrid w:val="0"/>
              <w:ind w:left="66" w:right="3" w:firstLine="0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szCs w:val="20"/>
                <w:u w:val="none"/>
              </w:rPr>
              <w:t>in team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F37" w:rsidRPr="001F526B" w:rsidRDefault="00FB6F37" w:rsidP="007F62C5">
            <w:pPr>
              <w:pStyle w:val="Heading3"/>
              <w:snapToGrid w:val="0"/>
              <w:ind w:left="66" w:right="3" w:firstLine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szCs w:val="20"/>
                <w:u w:val="none"/>
              </w:rPr>
              <w:t>Pitch type (normally)</w:t>
            </w:r>
          </w:p>
        </w:tc>
      </w:tr>
      <w:tr w:rsidR="00FB6F37" w:rsidRPr="001F526B" w:rsidTr="00E7207B">
        <w:trPr>
          <w:trHeight w:val="7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135D70" w:rsidP="00377F80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Y8 </w:t>
            </w:r>
            <w:proofErr w:type="spellStart"/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Prem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E7207B">
            <w:pPr>
              <w:pStyle w:val="Heading3"/>
              <w:snapToGrid w:val="0"/>
              <w:ind w:left="3" w:right="3" w:firstLine="0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Premier – (</w:t>
            </w:r>
            <w:r w:rsidR="007F62C5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start </w:t>
            </w: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12.30) </w:t>
            </w:r>
            <w:r w:rsidR="007F62C5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F</w:t>
            </w: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inish 1</w:t>
            </w:r>
            <w:r w:rsidR="001F526B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6.30</w:t>
            </w: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– 1</w:t>
            </w:r>
            <w:r w:rsidR="001F526B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7.30</w:t>
            </w: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Mixed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AD7F23">
            <w:pPr>
              <w:pStyle w:val="Heading3"/>
              <w:numPr>
                <w:ilvl w:val="0"/>
                <w:numId w:val="0"/>
              </w:numPr>
              <w:snapToGrid w:val="0"/>
              <w:ind w:left="66" w:righ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Year 8 with </w:t>
            </w:r>
            <w:r w:rsidR="00F85152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E</w:t>
            </w: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xceptional Year 7</w:t>
            </w:r>
            <w:r w:rsidR="00352F89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</w:t>
            </w:r>
            <w:r w:rsidR="00352F89" w:rsidRPr="001F526B">
              <w:rPr>
                <w:rFonts w:asciiTheme="minorHAnsi" w:hAnsiTheme="minorHAnsi" w:cstheme="minorHAnsi"/>
                <w:sz w:val="18"/>
                <w:highlight w:val="yellow"/>
                <w:u w:val="none"/>
              </w:rPr>
              <w:t>NO YR 9’s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E87490" w:rsidP="00E87490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1F526B">
              <w:rPr>
                <w:rFonts w:asciiTheme="minorHAnsi" w:hAnsiTheme="minorHAnsi" w:cstheme="minorHAnsi"/>
                <w:sz w:val="18"/>
              </w:rPr>
              <w:t>18m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1872FE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u w:val="none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F526B" w:rsidRDefault="00FB6F37" w:rsidP="00E7207B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Grass/</w:t>
            </w:r>
            <w:r w:rsidR="00F85152"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A</w:t>
            </w: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rtificial</w:t>
            </w:r>
          </w:p>
        </w:tc>
      </w:tr>
      <w:tr w:rsidR="00FB6F37" w:rsidRPr="001F526B" w:rsidTr="00E7207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377F80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352F89" w:rsidP="001F526B">
            <w:pPr>
              <w:pStyle w:val="Heading3"/>
              <w:snapToGrid w:val="0"/>
              <w:ind w:left="12" w:right="-3" w:firstLine="15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</w:t>
            </w:r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r</w:t>
            </w:r>
            <w:proofErr w:type="spellEnd"/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8 – (9.00</w:t>
            </w:r>
            <w:r w:rsidR="007F62C5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am</w:t>
            </w:r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) </w:t>
            </w:r>
            <w:r w:rsidR="007F62C5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–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Mixed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AD7F23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Mainly Year 8</w:t>
            </w:r>
            <w:r w:rsidR="00352F89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</w:t>
            </w:r>
            <w:r w:rsidR="00352F89" w:rsidRPr="001F526B">
              <w:rPr>
                <w:rFonts w:asciiTheme="minorHAnsi" w:hAnsiTheme="minorHAnsi" w:cstheme="minorHAnsi"/>
                <w:sz w:val="18"/>
                <w:highlight w:val="yellow"/>
                <w:u w:val="none"/>
              </w:rPr>
              <w:t>NO YR 9’s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18m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F526B" w:rsidRDefault="00FB6F3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Artificial</w:t>
            </w:r>
          </w:p>
        </w:tc>
      </w:tr>
      <w:tr w:rsidR="00FB6F37" w:rsidRPr="001F526B" w:rsidTr="00E7207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377F80">
            <w:pPr>
              <w:pStyle w:val="Heading3"/>
              <w:snapToGrid w:val="0"/>
              <w:ind w:left="12" w:right="-3" w:firstLine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7 </w:t>
            </w: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Prem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352F89">
            <w:pPr>
              <w:pStyle w:val="Heading3"/>
              <w:snapToGrid w:val="0"/>
              <w:ind w:left="12" w:right="-3" w:firstLine="0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7 Premier – (</w:t>
            </w:r>
            <w:r w:rsidR="00352F89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12.30</w:t>
            </w: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Mixed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AD7F23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Year 7 &amp; exceptional </w:t>
            </w: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18m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E87490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F526B" w:rsidRDefault="00FB6F37" w:rsidP="00E7207B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Grass/Artificial</w:t>
            </w:r>
          </w:p>
        </w:tc>
      </w:tr>
      <w:tr w:rsidR="00FB6F37" w:rsidRPr="001F526B" w:rsidTr="00E7207B"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377F80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352F89" w:rsidP="001F526B">
            <w:pPr>
              <w:snapToGrid w:val="0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F526B">
              <w:rPr>
                <w:rFonts w:asciiTheme="minorHAnsi" w:hAnsiTheme="minorHAnsi" w:cstheme="minorHAnsi"/>
                <w:sz w:val="18"/>
              </w:rPr>
              <w:t>Y</w:t>
            </w:r>
            <w:r w:rsidR="00FB6F37" w:rsidRPr="001F526B">
              <w:rPr>
                <w:rFonts w:asciiTheme="minorHAnsi" w:hAnsiTheme="minorHAnsi" w:cstheme="minorHAnsi"/>
                <w:sz w:val="18"/>
              </w:rPr>
              <w:t>r</w:t>
            </w:r>
            <w:proofErr w:type="spellEnd"/>
            <w:r w:rsidR="00FB6F37" w:rsidRPr="001F526B">
              <w:rPr>
                <w:rFonts w:asciiTheme="minorHAnsi" w:hAnsiTheme="minorHAnsi" w:cstheme="minorHAnsi"/>
                <w:sz w:val="18"/>
              </w:rPr>
              <w:t xml:space="preserve"> 7 – (9.00)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Mixed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AD7F23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Mainly Year 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18m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F526B" w:rsidRDefault="00FB6F3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Artificial</w:t>
            </w:r>
          </w:p>
        </w:tc>
      </w:tr>
      <w:tr w:rsidR="00FB6F37" w:rsidRPr="001F526B" w:rsidTr="001872FE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B6F37" w:rsidRPr="001F526B" w:rsidRDefault="00FB6F37" w:rsidP="00377F80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B6F37" w:rsidRPr="001F526B" w:rsidRDefault="00352F89" w:rsidP="001872FE">
            <w:pPr>
              <w:pStyle w:val="Heading3"/>
              <w:snapToGrid w:val="0"/>
              <w:ind w:left="-3" w:right="-3" w:firstLine="0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</w:t>
            </w:r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r</w:t>
            </w:r>
            <w:proofErr w:type="spellEnd"/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6 - (9.00) </w:t>
            </w:r>
            <w:r w:rsidR="001872FE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Teams will move to 18 metre </w:t>
            </w:r>
            <w:proofErr w:type="spellStart"/>
            <w:r w:rsidR="001872FE">
              <w:rPr>
                <w:rFonts w:asciiTheme="minorHAnsi" w:hAnsiTheme="minorHAnsi" w:cstheme="minorHAnsi"/>
                <w:b w:val="0"/>
                <w:sz w:val="18"/>
                <w:u w:val="none"/>
              </w:rPr>
              <w:t>picthes</w:t>
            </w:r>
            <w:proofErr w:type="spellEnd"/>
            <w:r w:rsidR="001872FE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and Year 7 rules after Christmas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Mixed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B6F37" w:rsidRPr="001F526B" w:rsidRDefault="00FB6F37" w:rsidP="00AD7F23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Mainly Year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872FE" w:rsidRPr="001872FE" w:rsidRDefault="001872FE" w:rsidP="00E87490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</w:pPr>
            <w:r w:rsidRPr="001872FE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>16m/</w:t>
            </w:r>
          </w:p>
          <w:p w:rsidR="00FB6F37" w:rsidRPr="001F526B" w:rsidRDefault="001872FE" w:rsidP="00E87490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872FE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>18m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B6F37" w:rsidRPr="001F526B" w:rsidRDefault="005279F2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u w:val="none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B6F37" w:rsidRPr="001F526B" w:rsidRDefault="00FB6F37" w:rsidP="00485DA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Artificial</w:t>
            </w:r>
          </w:p>
        </w:tc>
      </w:tr>
      <w:tr w:rsidR="00FB6F37" w:rsidRPr="001F526B" w:rsidTr="00E7207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377F80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352F89" w:rsidP="001F526B">
            <w:pPr>
              <w:pStyle w:val="Heading3"/>
              <w:snapToGrid w:val="0"/>
              <w:ind w:left="-3" w:right="-3" w:firstLine="0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</w:t>
            </w:r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r</w:t>
            </w:r>
            <w:proofErr w:type="spellEnd"/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5 - (9.00)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Mixed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Mainly Year 5 </w:t>
            </w:r>
            <w:r w:rsidRPr="001F526B">
              <w:rPr>
                <w:rFonts w:asciiTheme="minorHAnsi" w:hAnsiTheme="minorHAnsi" w:cstheme="minorHAnsi"/>
                <w:sz w:val="18"/>
                <w:u w:val="none"/>
              </w:rPr>
              <w:t>HARD BALL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16m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5279F2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u w:val="none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F526B" w:rsidRDefault="00FB6F3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Artificial</w:t>
            </w:r>
          </w:p>
        </w:tc>
      </w:tr>
      <w:tr w:rsidR="00FB6F37" w:rsidRPr="001F526B" w:rsidTr="00E7207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377F80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S</w:t>
            </w:r>
            <w:r w:rsidR="005279F2">
              <w:rPr>
                <w:rFonts w:asciiTheme="minorHAnsi" w:hAnsiTheme="minorHAnsi" w:cstheme="minorHAnsi"/>
                <w:b w:val="0"/>
                <w:sz w:val="18"/>
                <w:u w:val="none"/>
              </w:rPr>
              <w:t>8</w:t>
            </w:r>
            <w:r w:rsidR="007F62C5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</w:t>
            </w: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1F526B">
            <w:pPr>
              <w:pStyle w:val="Heading3"/>
              <w:snapToGrid w:val="0"/>
              <w:ind w:left="-3" w:right="-3" w:firstLine="0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Super </w:t>
            </w:r>
            <w:r w:rsidR="005279F2">
              <w:rPr>
                <w:rFonts w:asciiTheme="minorHAnsi" w:hAnsiTheme="minorHAnsi" w:cstheme="minorHAnsi"/>
                <w:b w:val="0"/>
                <w:sz w:val="18"/>
                <w:u w:val="none"/>
              </w:rPr>
              <w:t>8</w:t>
            </w: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s </w:t>
            </w: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5 – (9.00)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Mixed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Mainly Year 5</w:t>
            </w:r>
            <w:r w:rsidR="005D45D7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</w:t>
            </w:r>
            <w:r w:rsidRPr="001F526B">
              <w:rPr>
                <w:rFonts w:asciiTheme="minorHAnsi" w:hAnsiTheme="minorHAnsi" w:cstheme="minorHAnsi"/>
                <w:sz w:val="18"/>
              </w:rPr>
              <w:t>Firm</w:t>
            </w:r>
            <w:r w:rsidRPr="001F526B">
              <w:rPr>
                <w:rFonts w:asciiTheme="minorHAnsi" w:hAnsiTheme="minorHAnsi" w:cstheme="minorHAnsi"/>
                <w:sz w:val="18"/>
                <w:u w:val="none"/>
              </w:rPr>
              <w:t xml:space="preserve"> SOFT BALL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16m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5279F2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u w:val="none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F526B" w:rsidRDefault="00FB6F3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Artificial</w:t>
            </w:r>
          </w:p>
        </w:tc>
      </w:tr>
      <w:tr w:rsidR="00FB6F37" w:rsidRPr="001F526B" w:rsidTr="00E7207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1F526B" w:rsidP="00377F80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1616</w:t>
            </w:r>
            <w:r w:rsidR="007F62C5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</w:t>
            </w:r>
            <w:proofErr w:type="spellStart"/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</w:t>
            </w:r>
            <w:proofErr w:type="spellEnd"/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352F89" w:rsidP="001F526B">
            <w:pPr>
              <w:pStyle w:val="Heading3"/>
              <w:snapToGrid w:val="0"/>
              <w:ind w:left="-18" w:right="-3" w:firstLine="0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20/20 </w:t>
            </w: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</w:t>
            </w:r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r</w:t>
            </w:r>
            <w:proofErr w:type="spellEnd"/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4 – (9.00)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Mixed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Mainly Year 4 </w:t>
            </w:r>
            <w:r w:rsidRPr="001F526B">
              <w:rPr>
                <w:rFonts w:asciiTheme="minorHAnsi" w:hAnsiTheme="minorHAnsi" w:cstheme="minorHAnsi"/>
                <w:sz w:val="18"/>
                <w:u w:val="none"/>
              </w:rPr>
              <w:t>SOFT BALL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14m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F526B" w:rsidRDefault="00FB6F3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Outfield</w:t>
            </w:r>
          </w:p>
        </w:tc>
      </w:tr>
      <w:tr w:rsidR="00FB6F37" w:rsidRPr="001F526B" w:rsidTr="00E7207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1F526B" w:rsidP="00377F80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1616</w:t>
            </w:r>
            <w:r w:rsidR="007F62C5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</w:t>
            </w:r>
            <w:proofErr w:type="spellStart"/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</w:t>
            </w:r>
            <w:proofErr w:type="spellEnd"/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352F89" w:rsidP="001F526B">
            <w:pPr>
              <w:pStyle w:val="Heading3"/>
              <w:snapToGrid w:val="0"/>
              <w:ind w:left="12" w:right="-3" w:hanging="15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20/20 </w:t>
            </w: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</w:t>
            </w:r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r</w:t>
            </w:r>
            <w:proofErr w:type="spellEnd"/>
            <w:r w:rsidR="00FB6F3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3 – (9.00)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Mixed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Mainly Year 3 </w:t>
            </w:r>
            <w:r w:rsidRPr="001F526B">
              <w:rPr>
                <w:rFonts w:asciiTheme="minorHAnsi" w:hAnsiTheme="minorHAnsi" w:cstheme="minorHAnsi"/>
                <w:sz w:val="18"/>
                <w:u w:val="none"/>
              </w:rPr>
              <w:t>SOFT BALL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14m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F526B" w:rsidRDefault="00FB6F3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Outfield</w:t>
            </w:r>
          </w:p>
        </w:tc>
      </w:tr>
      <w:tr w:rsidR="00FB6F37" w:rsidRPr="001F526B" w:rsidTr="00E7207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F80" w:rsidRPr="005D45D7" w:rsidRDefault="005D45D7" w:rsidP="005D45D7">
            <w:pPr>
              <w:pStyle w:val="Heading3"/>
              <w:snapToGrid w:val="0"/>
              <w:jc w:val="center"/>
              <w:rPr>
                <w:b w:val="0"/>
                <w:u w:val="none"/>
              </w:rPr>
            </w:pPr>
            <w:r w:rsidRPr="005D45D7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>Kiwi Year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5D45D7">
            <w:pPr>
              <w:pStyle w:val="Heading3"/>
              <w:snapToGrid w:val="0"/>
              <w:ind w:left="-18" w:right="-3" w:hanging="15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Kiwi (softer ball grade) – </w:t>
            </w:r>
            <w:r w:rsidRPr="001F526B">
              <w:rPr>
                <w:rFonts w:asciiTheme="minorHAnsi" w:hAnsiTheme="minorHAnsi" w:cstheme="minorHAnsi"/>
                <w:sz w:val="18"/>
                <w:u w:val="none"/>
              </w:rPr>
              <w:t>(</w:t>
            </w:r>
            <w:r w:rsidR="008F28A1" w:rsidRPr="001F526B">
              <w:rPr>
                <w:rFonts w:asciiTheme="minorHAnsi" w:hAnsiTheme="minorHAnsi" w:cstheme="minorHAnsi"/>
                <w:sz w:val="18"/>
                <w:u w:val="none"/>
              </w:rPr>
              <w:t>9.30</w:t>
            </w:r>
            <w:r w:rsidRPr="001F526B">
              <w:rPr>
                <w:rFonts w:asciiTheme="minorHAnsi" w:hAnsiTheme="minorHAnsi" w:cstheme="minorHAnsi"/>
                <w:sz w:val="18"/>
                <w:u w:val="none"/>
              </w:rPr>
              <w:t>)</w:t>
            </w:r>
            <w:r w:rsidR="005D45D7">
              <w:rPr>
                <w:rFonts w:asciiTheme="minorHAnsi" w:hAnsiTheme="minorHAnsi" w:cstheme="minorHAnsi"/>
                <w:sz w:val="18"/>
                <w:u w:val="none"/>
              </w:rPr>
              <w:t xml:space="preserve"> </w:t>
            </w: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played in zones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7F62C5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Mixed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AD7F23">
            <w:pPr>
              <w:pStyle w:val="Heading3"/>
              <w:snapToGrid w:val="0"/>
              <w:ind w:left="12" w:right="-3" w:hanging="15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Up to and including Year 2 </w:t>
            </w:r>
            <w:r w:rsidRPr="001F526B">
              <w:rPr>
                <w:rFonts w:asciiTheme="minorHAnsi" w:hAnsiTheme="minorHAnsi" w:cstheme="minorHAnsi"/>
                <w:sz w:val="18"/>
                <w:u w:val="none"/>
              </w:rPr>
              <w:t>SOFT BALL</w:t>
            </w:r>
            <w:r w:rsidR="00485DA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</w:t>
            </w:r>
            <w:r w:rsidR="00485DA7" w:rsidRPr="001F526B">
              <w:rPr>
                <w:rFonts w:asciiTheme="minorHAnsi" w:hAnsiTheme="minorHAnsi" w:cstheme="minorHAnsi"/>
                <w:sz w:val="18"/>
                <w:u w:val="none"/>
              </w:rPr>
              <w:t xml:space="preserve">NO </w:t>
            </w:r>
            <w:proofErr w:type="spellStart"/>
            <w:r w:rsidR="00485DA7" w:rsidRPr="001F526B">
              <w:rPr>
                <w:rFonts w:asciiTheme="minorHAnsi" w:hAnsiTheme="minorHAnsi" w:cstheme="minorHAnsi"/>
                <w:sz w:val="18"/>
                <w:u w:val="none"/>
              </w:rPr>
              <w:t>Yr</w:t>
            </w:r>
            <w:proofErr w:type="spellEnd"/>
            <w:r w:rsidR="00485DA7" w:rsidRPr="001F526B">
              <w:rPr>
                <w:rFonts w:asciiTheme="minorHAnsi" w:hAnsiTheme="minorHAnsi" w:cstheme="minorHAnsi"/>
                <w:sz w:val="18"/>
                <w:u w:val="none"/>
              </w:rPr>
              <w:t xml:space="preserve"> 3 up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FB6F37" w:rsidP="00E87490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1</w:t>
            </w:r>
            <w:r w:rsidR="00E87490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2</w:t>
            </w: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F526B" w:rsidRDefault="00E87490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F526B" w:rsidRDefault="00FB6F3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Outfield</w:t>
            </w:r>
          </w:p>
        </w:tc>
      </w:tr>
      <w:tr w:rsidR="005D45D7" w:rsidRPr="001F526B" w:rsidTr="00E7207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5D7" w:rsidRPr="005D45D7" w:rsidRDefault="005D45D7" w:rsidP="005D45D7">
            <w:pPr>
              <w:jc w:val="center"/>
            </w:pPr>
            <w:r w:rsidRPr="005D45D7">
              <w:rPr>
                <w:rFonts w:asciiTheme="minorHAnsi" w:hAnsiTheme="minorHAnsi" w:cstheme="minorHAnsi"/>
                <w:sz w:val="18"/>
                <w:szCs w:val="18"/>
              </w:rPr>
              <w:t>Kiwi Year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ind w:left="-18" w:right="-3" w:hanging="15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Kiwi (softer ball grade) – </w:t>
            </w:r>
            <w:r w:rsidRPr="001F526B">
              <w:rPr>
                <w:rFonts w:asciiTheme="minorHAnsi" w:hAnsiTheme="minorHAnsi" w:cstheme="minorHAnsi"/>
                <w:sz w:val="18"/>
                <w:u w:val="none"/>
              </w:rPr>
              <w:t>(9.30)</w:t>
            </w: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played in zones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Mixed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ind w:left="12" w:right="-3" w:hanging="15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Up to and including Year 2 </w:t>
            </w:r>
            <w:r w:rsidRPr="001F526B">
              <w:rPr>
                <w:rFonts w:asciiTheme="minorHAnsi" w:hAnsiTheme="minorHAnsi" w:cstheme="minorHAnsi"/>
                <w:sz w:val="18"/>
                <w:u w:val="none"/>
              </w:rPr>
              <w:t>SOFT BALL</w:t>
            </w: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</w:t>
            </w:r>
            <w:r w:rsidRPr="001F526B">
              <w:rPr>
                <w:rFonts w:asciiTheme="minorHAnsi" w:hAnsiTheme="minorHAnsi" w:cstheme="minorHAnsi"/>
                <w:sz w:val="18"/>
                <w:u w:val="none"/>
              </w:rPr>
              <w:t xml:space="preserve">NO </w:t>
            </w:r>
            <w:proofErr w:type="spellStart"/>
            <w:r w:rsidRPr="001F526B">
              <w:rPr>
                <w:rFonts w:asciiTheme="minorHAnsi" w:hAnsiTheme="minorHAnsi" w:cstheme="minorHAnsi"/>
                <w:sz w:val="18"/>
                <w:u w:val="none"/>
              </w:rPr>
              <w:t>Yr</w:t>
            </w:r>
            <w:proofErr w:type="spellEnd"/>
            <w:r w:rsidRPr="001F526B">
              <w:rPr>
                <w:rFonts w:asciiTheme="minorHAnsi" w:hAnsiTheme="minorHAnsi" w:cstheme="minorHAnsi"/>
                <w:sz w:val="18"/>
                <w:u w:val="none"/>
              </w:rPr>
              <w:t xml:space="preserve"> 3 up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12m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Outfield</w:t>
            </w:r>
          </w:p>
        </w:tc>
      </w:tr>
      <w:tr w:rsidR="005D45D7" w:rsidRPr="001F526B" w:rsidTr="00E7207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7/8G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7/8 Girls - (9.00)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Girls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Mainly </w:t>
            </w: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Yrs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7 - 8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18m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Artificial</w:t>
            </w:r>
          </w:p>
        </w:tc>
      </w:tr>
      <w:tr w:rsidR="005D45D7" w:rsidRPr="001F526B" w:rsidTr="00E7207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7/8G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7/8 Girls - (9.00)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Girls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Mainly </w:t>
            </w: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Yrs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7/8 </w:t>
            </w:r>
            <w:r w:rsidRPr="00135D70">
              <w:rPr>
                <w:rFonts w:asciiTheme="minorHAnsi" w:hAnsiTheme="minorHAnsi" w:cstheme="minorHAnsi"/>
                <w:sz w:val="18"/>
                <w:u w:val="none"/>
              </w:rPr>
              <w:t>Firm Softball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18m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Artificial</w:t>
            </w:r>
          </w:p>
        </w:tc>
      </w:tr>
      <w:tr w:rsidR="005D45D7" w:rsidRPr="001F526B" w:rsidTr="00E7207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E7207B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S</w:t>
            </w:r>
            <w:r w:rsidR="00E7207B">
              <w:rPr>
                <w:rFonts w:asciiTheme="minorHAnsi" w:hAnsiTheme="minorHAnsi" w:cstheme="minorHAnsi"/>
                <w:b w:val="0"/>
                <w:sz w:val="18"/>
                <w:u w:val="none"/>
              </w:rPr>
              <w:t>7</w:t>
            </w: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279F2" w:rsidP="005D45D7">
            <w:pPr>
              <w:pStyle w:val="Heading3"/>
              <w:snapToGrid w:val="0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8"/>
                <w:u w:val="none"/>
              </w:rPr>
              <w:t>Super 8</w:t>
            </w:r>
            <w:r w:rsidR="005D45D7"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s Girls – (9.00)</w:t>
            </w:r>
            <w:r w:rsidR="00651087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Years 5 &amp;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Girls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Mainly </w:t>
            </w:r>
            <w:proofErr w:type="spellStart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Yrs</w:t>
            </w:r>
            <w:proofErr w:type="spellEnd"/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 xml:space="preserve"> 5/6 </w:t>
            </w:r>
            <w:r w:rsidRPr="00135D70">
              <w:rPr>
                <w:rFonts w:asciiTheme="minorHAnsi" w:hAnsiTheme="minorHAnsi" w:cstheme="minorHAnsi"/>
                <w:sz w:val="18"/>
                <w:u w:val="none"/>
              </w:rPr>
              <w:t>Firm Softball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 w:val="18"/>
                <w:u w:val="none"/>
              </w:rPr>
              <w:t>16m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D7" w:rsidRPr="001F526B" w:rsidRDefault="005279F2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u w:val="none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D7" w:rsidRPr="001F526B" w:rsidRDefault="005D45D7" w:rsidP="005D45D7">
            <w:pPr>
              <w:pStyle w:val="Heading3"/>
              <w:snapToGrid w:val="0"/>
              <w:jc w:val="center"/>
              <w:rPr>
                <w:rFonts w:asciiTheme="minorHAnsi" w:hAnsiTheme="minorHAnsi" w:cstheme="minorHAnsi"/>
                <w:b w:val="0"/>
                <w:i/>
                <w:u w:val="none"/>
              </w:rPr>
            </w:pPr>
            <w:r w:rsidRPr="001F526B">
              <w:rPr>
                <w:rFonts w:asciiTheme="minorHAnsi" w:hAnsiTheme="minorHAnsi" w:cstheme="minorHAnsi"/>
                <w:b w:val="0"/>
                <w:szCs w:val="20"/>
                <w:u w:val="none"/>
              </w:rPr>
              <w:t>Artificial</w:t>
            </w:r>
          </w:p>
        </w:tc>
      </w:tr>
    </w:tbl>
    <w:p w:rsidR="00FB6F37" w:rsidRDefault="00FB6F37" w:rsidP="00A25561">
      <w:pPr>
        <w:pStyle w:val="Heading3"/>
        <w:jc w:val="center"/>
        <w:rPr>
          <w:rFonts w:asciiTheme="minorHAnsi" w:hAnsiTheme="minorHAnsi" w:cstheme="minorHAnsi"/>
          <w:i/>
          <w:sz w:val="22"/>
          <w:szCs w:val="22"/>
          <w:u w:val="none"/>
        </w:rPr>
      </w:pPr>
      <w:r w:rsidRPr="001F526B">
        <w:rPr>
          <w:rFonts w:asciiTheme="minorHAnsi" w:hAnsiTheme="minorHAnsi" w:cstheme="minorHAnsi"/>
          <w:i/>
          <w:sz w:val="22"/>
          <w:szCs w:val="22"/>
          <w:u w:val="none"/>
        </w:rPr>
        <w:t>All grades are Saturday morning</w:t>
      </w:r>
      <w:r w:rsidR="00F85152" w:rsidRPr="001F526B">
        <w:rPr>
          <w:rFonts w:asciiTheme="minorHAnsi" w:hAnsiTheme="minorHAnsi" w:cstheme="minorHAnsi"/>
          <w:i/>
          <w:sz w:val="22"/>
          <w:szCs w:val="22"/>
          <w:u w:val="none"/>
        </w:rPr>
        <w:t xml:space="preserve"> except Premier Y7 &amp; 8</w:t>
      </w:r>
    </w:p>
    <w:p w:rsidR="00E7207B" w:rsidRPr="00E7207B" w:rsidRDefault="00E7207B" w:rsidP="00E7207B"/>
    <w:tbl>
      <w:tblPr>
        <w:tblW w:w="14117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1395"/>
        <w:gridCol w:w="872"/>
        <w:gridCol w:w="1799"/>
        <w:gridCol w:w="5855"/>
        <w:gridCol w:w="1843"/>
        <w:gridCol w:w="2353"/>
      </w:tblGrid>
      <w:tr w:rsidR="00FB6F37" w:rsidRPr="007F62C5" w:rsidTr="00E7207B">
        <w:trPr>
          <w:trHeight w:val="69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B6F37" w:rsidRPr="007F62C5" w:rsidRDefault="00FB6F37" w:rsidP="00A25561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7F62C5">
              <w:rPr>
                <w:rFonts w:ascii="Century Gothic" w:hAnsi="Century Gothic" w:cs="Arial"/>
                <w:sz w:val="16"/>
              </w:rPr>
              <w:t>Team Name &amp; Number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B6F37" w:rsidRPr="007F62C5" w:rsidRDefault="001F526B" w:rsidP="00A25561">
            <w:pPr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 xml:space="preserve">Grade </w:t>
            </w:r>
          </w:p>
          <w:p w:rsidR="00FB6F37" w:rsidRPr="007F62C5" w:rsidRDefault="00FB6F37" w:rsidP="00A25561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B6F37" w:rsidRPr="007F62C5" w:rsidRDefault="00FB6F37" w:rsidP="00A25561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7F62C5">
              <w:rPr>
                <w:rFonts w:ascii="Century Gothic" w:hAnsi="Century Gothic" w:cs="Arial"/>
                <w:sz w:val="16"/>
              </w:rPr>
              <w:t>Please specify:</w:t>
            </w:r>
          </w:p>
          <w:p w:rsidR="00FB6F37" w:rsidRPr="007F62C5" w:rsidRDefault="00FB6F37" w:rsidP="00A25561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7F62C5">
              <w:rPr>
                <w:rFonts w:ascii="Century Gothic" w:hAnsi="Century Gothic" w:cs="Arial"/>
                <w:sz w:val="16"/>
              </w:rPr>
              <w:t>Mixed or Girls only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25561" w:rsidRDefault="00FB6F37" w:rsidP="00A2556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5561">
              <w:rPr>
                <w:rFonts w:ascii="Century Gothic" w:hAnsi="Century Gothic" w:cs="Arial"/>
                <w:b/>
                <w:sz w:val="22"/>
                <w:szCs w:val="22"/>
              </w:rPr>
              <w:t>Comments Regarding</w:t>
            </w:r>
          </w:p>
          <w:p w:rsidR="00A25561" w:rsidRPr="00A25561" w:rsidRDefault="00FB6F37" w:rsidP="00A2556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5561">
              <w:rPr>
                <w:rFonts w:ascii="Century Gothic" w:hAnsi="Century Gothic" w:cs="Arial"/>
                <w:b/>
                <w:sz w:val="22"/>
                <w:szCs w:val="22"/>
              </w:rPr>
              <w:t xml:space="preserve">Team </w:t>
            </w:r>
            <w:r w:rsidR="00A25561" w:rsidRPr="00A25561">
              <w:rPr>
                <w:rFonts w:ascii="Century Gothic" w:hAnsi="Century Gothic" w:cs="Arial"/>
                <w:b/>
                <w:sz w:val="22"/>
                <w:szCs w:val="22"/>
              </w:rPr>
              <w:t>A</w:t>
            </w:r>
            <w:r w:rsidRPr="00A25561">
              <w:rPr>
                <w:rFonts w:ascii="Century Gothic" w:hAnsi="Century Gothic" w:cs="Arial"/>
                <w:b/>
                <w:sz w:val="22"/>
                <w:szCs w:val="22"/>
              </w:rPr>
              <w:t>bility</w:t>
            </w:r>
          </w:p>
          <w:p w:rsidR="00FB6F37" w:rsidRPr="007F62C5" w:rsidRDefault="00FB6F37" w:rsidP="00A25561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7F62C5">
              <w:rPr>
                <w:rFonts w:ascii="Century Gothic" w:hAnsi="Century Gothic" w:cs="Arial"/>
                <w:b/>
                <w:sz w:val="16"/>
              </w:rPr>
              <w:t>(used in section placing)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B6F37" w:rsidRPr="007F62C5" w:rsidRDefault="00FB6F37" w:rsidP="00A25561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7F62C5">
              <w:rPr>
                <w:rFonts w:ascii="Century Gothic" w:hAnsi="Century Gothic" w:cs="Arial"/>
                <w:sz w:val="16"/>
              </w:rPr>
              <w:t>**</w:t>
            </w:r>
            <w:r w:rsidRPr="007F62C5">
              <w:rPr>
                <w:rFonts w:ascii="Century Gothic" w:hAnsi="Century Gothic" w:cs="Arial"/>
                <w:b/>
                <w:sz w:val="16"/>
              </w:rPr>
              <w:t>MUST COMPLETE</w:t>
            </w:r>
            <w:r w:rsidRPr="007F62C5">
              <w:rPr>
                <w:rFonts w:ascii="Century Gothic" w:hAnsi="Century Gothic" w:cs="Arial"/>
                <w:sz w:val="16"/>
              </w:rPr>
              <w:t>**</w:t>
            </w:r>
          </w:p>
          <w:p w:rsidR="00FB6F37" w:rsidRPr="007F62C5" w:rsidRDefault="00FB6F37" w:rsidP="00A25561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7F62C5">
              <w:rPr>
                <w:rFonts w:ascii="Century Gothic" w:hAnsi="Century Gothic" w:cs="Arial"/>
                <w:sz w:val="16"/>
              </w:rPr>
              <w:t>Name of Coach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B6F37" w:rsidRPr="007F62C5" w:rsidRDefault="00FB6F37" w:rsidP="00A25561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7F62C5">
              <w:rPr>
                <w:rFonts w:ascii="Century Gothic" w:hAnsi="Century Gothic" w:cs="Arial"/>
                <w:sz w:val="16"/>
              </w:rPr>
              <w:t>**</w:t>
            </w:r>
            <w:r w:rsidRPr="007F62C5">
              <w:rPr>
                <w:rFonts w:ascii="Century Gothic" w:hAnsi="Century Gothic" w:cs="Arial"/>
                <w:b/>
                <w:sz w:val="16"/>
              </w:rPr>
              <w:t xml:space="preserve"> MUST COMPLETE</w:t>
            </w:r>
            <w:r w:rsidRPr="007F62C5">
              <w:rPr>
                <w:rFonts w:ascii="Century Gothic" w:hAnsi="Century Gothic" w:cs="Arial"/>
                <w:sz w:val="16"/>
              </w:rPr>
              <w:t xml:space="preserve">** </w:t>
            </w:r>
          </w:p>
          <w:p w:rsidR="00FB6F37" w:rsidRPr="007F62C5" w:rsidRDefault="00FB6F37" w:rsidP="00A25561">
            <w:pPr>
              <w:jc w:val="center"/>
              <w:rPr>
                <w:rFonts w:ascii="Century Gothic" w:hAnsi="Century Gothic" w:cs="Arial"/>
                <w:i/>
                <w:iCs/>
                <w:sz w:val="16"/>
              </w:rPr>
            </w:pPr>
            <w:r w:rsidRPr="007F62C5">
              <w:rPr>
                <w:rFonts w:ascii="Century Gothic" w:hAnsi="Century Gothic" w:cs="Arial"/>
                <w:sz w:val="16"/>
              </w:rPr>
              <w:t>Email address and phone number of coach</w:t>
            </w:r>
          </w:p>
        </w:tc>
      </w:tr>
      <w:tr w:rsidR="00FB6F37" w:rsidRPr="007F62C5" w:rsidTr="00E7207B">
        <w:trPr>
          <w:trHeight w:val="35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7F62C5" w:rsidRDefault="00FB6F37" w:rsidP="00E7207B">
            <w:pPr>
              <w:jc w:val="center"/>
              <w:rPr>
                <w:rFonts w:ascii="Century Gothic" w:hAnsi="Century Gothic" w:cs="Arial"/>
                <w:i/>
                <w:iCs/>
                <w:sz w:val="16"/>
              </w:rPr>
            </w:pPr>
            <w:r w:rsidRPr="007F62C5">
              <w:rPr>
                <w:rFonts w:ascii="Century Gothic" w:hAnsi="Century Gothic" w:cs="Arial"/>
                <w:i/>
                <w:iCs/>
                <w:sz w:val="16"/>
              </w:rPr>
              <w:t>EG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7F62C5" w:rsidRDefault="00485DA7" w:rsidP="00E7207B">
            <w:pPr>
              <w:jc w:val="center"/>
              <w:rPr>
                <w:rFonts w:ascii="Century Gothic" w:hAnsi="Century Gothic" w:cs="Arial"/>
                <w:i/>
                <w:iCs/>
                <w:sz w:val="16"/>
              </w:rPr>
            </w:pPr>
            <w:proofErr w:type="spellStart"/>
            <w:r w:rsidRPr="007F62C5">
              <w:rPr>
                <w:rFonts w:ascii="Century Gothic" w:hAnsi="Century Gothic" w:cs="Arial"/>
                <w:i/>
                <w:iCs/>
                <w:sz w:val="16"/>
              </w:rPr>
              <w:t>Yr</w:t>
            </w:r>
            <w:proofErr w:type="spellEnd"/>
            <w:r w:rsidRPr="007F62C5">
              <w:rPr>
                <w:rFonts w:ascii="Century Gothic" w:hAnsi="Century Gothic" w:cs="Arial"/>
                <w:i/>
                <w:iCs/>
                <w:sz w:val="16"/>
              </w:rPr>
              <w:t xml:space="preserve"> 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7F62C5" w:rsidRDefault="00FB6F37" w:rsidP="00E7207B">
            <w:pPr>
              <w:jc w:val="center"/>
              <w:rPr>
                <w:rFonts w:ascii="Century Gothic" w:hAnsi="Century Gothic" w:cs="Arial"/>
                <w:i/>
                <w:iCs/>
                <w:sz w:val="16"/>
              </w:rPr>
            </w:pPr>
            <w:r w:rsidRPr="007F62C5">
              <w:rPr>
                <w:rFonts w:ascii="Century Gothic" w:hAnsi="Century Gothic" w:cs="Arial"/>
                <w:i/>
                <w:iCs/>
                <w:sz w:val="16"/>
              </w:rPr>
              <w:t>Mixed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7F62C5" w:rsidRDefault="00FB6F37" w:rsidP="00E7207B">
            <w:pPr>
              <w:snapToGrid w:val="0"/>
              <w:jc w:val="center"/>
              <w:rPr>
                <w:rFonts w:ascii="Century Gothic" w:hAnsi="Century Gothic" w:cs="Arial"/>
                <w:i/>
                <w:iCs/>
                <w:sz w:val="16"/>
              </w:rPr>
            </w:pPr>
            <w:r w:rsidRPr="007F62C5">
              <w:rPr>
                <w:rFonts w:ascii="Century Gothic" w:hAnsi="Century Gothic" w:cs="Arial"/>
                <w:i/>
                <w:iCs/>
                <w:sz w:val="16"/>
              </w:rPr>
              <w:t xml:space="preserve">Our weakest team of </w:t>
            </w:r>
            <w:proofErr w:type="spellStart"/>
            <w:r w:rsidRPr="007F62C5">
              <w:rPr>
                <w:rFonts w:ascii="Century Gothic" w:hAnsi="Century Gothic" w:cs="Arial"/>
                <w:i/>
                <w:iCs/>
                <w:sz w:val="16"/>
              </w:rPr>
              <w:t>Yr</w:t>
            </w:r>
            <w:proofErr w:type="spellEnd"/>
            <w:r w:rsidRPr="007F62C5">
              <w:rPr>
                <w:rFonts w:ascii="Century Gothic" w:hAnsi="Century Gothic" w:cs="Arial"/>
                <w:i/>
                <w:iCs/>
                <w:sz w:val="16"/>
              </w:rPr>
              <w:t xml:space="preserve"> 8's, lowest section please. Hard ball preferred.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531D05" w:rsidRDefault="00F85152" w:rsidP="00E7207B">
            <w:pPr>
              <w:snapToGrid w:val="0"/>
              <w:jc w:val="center"/>
              <w:rPr>
                <w:rFonts w:ascii="Century Gothic" w:hAnsi="Century Gothic" w:cs="Arial"/>
                <w:b/>
                <w:i/>
                <w:iCs/>
                <w:sz w:val="32"/>
                <w:szCs w:val="32"/>
              </w:rPr>
            </w:pPr>
            <w:r w:rsidRPr="00531D05">
              <w:rPr>
                <w:rFonts w:ascii="Century Gothic" w:hAnsi="Century Gothic" w:cs="Arial"/>
                <w:b/>
                <w:i/>
                <w:iCs/>
                <w:sz w:val="32"/>
                <w:szCs w:val="32"/>
              </w:rPr>
              <w:t>**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531D05" w:rsidRDefault="00F85152" w:rsidP="00E7207B">
            <w:pPr>
              <w:snapToGrid w:val="0"/>
              <w:jc w:val="center"/>
              <w:rPr>
                <w:rFonts w:ascii="Century Gothic" w:hAnsi="Century Gothic" w:cs="Arial"/>
                <w:b/>
                <w:i/>
                <w:iCs/>
                <w:sz w:val="32"/>
                <w:szCs w:val="32"/>
              </w:rPr>
            </w:pPr>
            <w:r w:rsidRPr="00531D05">
              <w:rPr>
                <w:rFonts w:ascii="Century Gothic" w:hAnsi="Century Gothic" w:cs="Arial"/>
                <w:b/>
                <w:i/>
                <w:iCs/>
                <w:sz w:val="32"/>
                <w:szCs w:val="32"/>
              </w:rPr>
              <w:t>**</w:t>
            </w:r>
          </w:p>
        </w:tc>
      </w:tr>
      <w:tr w:rsidR="00FB6F37" w:rsidRPr="007F62C5" w:rsidTr="00E7207B">
        <w:trPr>
          <w:trHeight w:val="42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7F62C5" w:rsidRDefault="00FB6F37" w:rsidP="00E7207B">
            <w:pPr>
              <w:jc w:val="center"/>
              <w:rPr>
                <w:rFonts w:ascii="Century Gothic" w:hAnsi="Century Gothic" w:cs="Arial"/>
                <w:i/>
                <w:iCs/>
                <w:sz w:val="16"/>
              </w:rPr>
            </w:pPr>
            <w:r w:rsidRPr="007F62C5">
              <w:rPr>
                <w:rFonts w:ascii="Century Gothic" w:hAnsi="Century Gothic" w:cs="Arial"/>
                <w:i/>
                <w:iCs/>
                <w:sz w:val="16"/>
              </w:rPr>
              <w:t>EG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7F62C5" w:rsidRDefault="00FB6F37" w:rsidP="00D042CF">
            <w:pPr>
              <w:jc w:val="center"/>
              <w:rPr>
                <w:rFonts w:ascii="Century Gothic" w:hAnsi="Century Gothic" w:cs="Arial"/>
                <w:i/>
                <w:iCs/>
                <w:sz w:val="16"/>
              </w:rPr>
            </w:pPr>
            <w:r w:rsidRPr="007F62C5">
              <w:rPr>
                <w:rFonts w:ascii="Century Gothic" w:hAnsi="Century Gothic" w:cs="Arial"/>
                <w:i/>
                <w:iCs/>
                <w:sz w:val="16"/>
              </w:rPr>
              <w:t>S</w:t>
            </w:r>
            <w:r w:rsidR="00D042CF">
              <w:rPr>
                <w:rFonts w:ascii="Century Gothic" w:hAnsi="Century Gothic" w:cs="Arial"/>
                <w:i/>
                <w:iCs/>
                <w:sz w:val="16"/>
              </w:rPr>
              <w:t>7</w:t>
            </w:r>
            <w:r w:rsidRPr="007F62C5">
              <w:rPr>
                <w:rFonts w:ascii="Century Gothic" w:hAnsi="Century Gothic" w:cs="Arial"/>
                <w:i/>
                <w:iCs/>
                <w:sz w:val="16"/>
              </w:rPr>
              <w:t>G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7F62C5" w:rsidRDefault="00FB6F37">
            <w:pPr>
              <w:pStyle w:val="Heading6"/>
              <w:rPr>
                <w:rFonts w:ascii="Century Gothic" w:hAnsi="Century Gothic"/>
                <w:sz w:val="16"/>
              </w:rPr>
            </w:pPr>
            <w:r w:rsidRPr="007F62C5">
              <w:rPr>
                <w:rFonts w:ascii="Century Gothic" w:hAnsi="Century Gothic"/>
                <w:sz w:val="16"/>
              </w:rPr>
              <w:t>Girls Only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7F62C5" w:rsidRDefault="00FB6F37">
            <w:pPr>
              <w:snapToGrid w:val="0"/>
              <w:rPr>
                <w:rFonts w:ascii="Century Gothic" w:hAnsi="Century Gothic" w:cs="Arial"/>
                <w:i/>
                <w:iCs/>
                <w:sz w:val="16"/>
              </w:rPr>
            </w:pPr>
            <w:r w:rsidRPr="007F62C5">
              <w:rPr>
                <w:rFonts w:ascii="Century Gothic" w:hAnsi="Century Gothic" w:cs="Arial"/>
                <w:i/>
                <w:iCs/>
                <w:sz w:val="16"/>
              </w:rPr>
              <w:t>Mixed ages and ability.  Some inexperienced cricketers in the team.  Have not played as a team before this season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F37" w:rsidRPr="00531D05" w:rsidRDefault="00F85152" w:rsidP="00531D05">
            <w:pPr>
              <w:snapToGrid w:val="0"/>
              <w:jc w:val="center"/>
              <w:rPr>
                <w:rFonts w:ascii="Century Gothic" w:hAnsi="Century Gothic" w:cs="Arial"/>
                <w:b/>
                <w:i/>
                <w:iCs/>
                <w:sz w:val="32"/>
                <w:szCs w:val="32"/>
              </w:rPr>
            </w:pPr>
            <w:r w:rsidRPr="00531D05">
              <w:rPr>
                <w:rFonts w:ascii="Century Gothic" w:hAnsi="Century Gothic" w:cs="Arial"/>
                <w:b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F37" w:rsidRPr="00531D05" w:rsidRDefault="00F85152" w:rsidP="00531D05">
            <w:pPr>
              <w:snapToGrid w:val="0"/>
              <w:jc w:val="center"/>
              <w:rPr>
                <w:rFonts w:ascii="Century Gothic" w:hAnsi="Century Gothic" w:cs="Arial"/>
                <w:b/>
                <w:i/>
                <w:iCs/>
                <w:sz w:val="32"/>
                <w:szCs w:val="32"/>
              </w:rPr>
            </w:pPr>
            <w:r w:rsidRPr="00531D05">
              <w:rPr>
                <w:rFonts w:ascii="Century Gothic" w:hAnsi="Century Gothic" w:cs="Arial"/>
                <w:b/>
                <w:i/>
                <w:iCs/>
                <w:sz w:val="32"/>
                <w:szCs w:val="32"/>
              </w:rPr>
              <w:t>**</w:t>
            </w:r>
          </w:p>
        </w:tc>
      </w:tr>
    </w:tbl>
    <w:p w:rsidR="00635956" w:rsidRPr="007F62C5" w:rsidRDefault="00635956">
      <w:pPr>
        <w:rPr>
          <w:rFonts w:ascii="Century Gothic" w:hAnsi="Century Gothic" w:cs="Arial"/>
          <w:b/>
          <w:sz w:val="16"/>
          <w:szCs w:val="16"/>
          <w:highlight w:val="yellow"/>
        </w:rPr>
      </w:pPr>
    </w:p>
    <w:p w:rsidR="00F85152" w:rsidRPr="00F85152" w:rsidRDefault="00F85152" w:rsidP="00367A0A">
      <w:pPr>
        <w:numPr>
          <w:ilvl w:val="0"/>
          <w:numId w:val="2"/>
        </w:numPr>
        <w:rPr>
          <w:rFonts w:ascii="Century Gothic" w:hAnsi="Century Gothic" w:cs="Arial"/>
          <w:b/>
          <w:sz w:val="20"/>
          <w:szCs w:val="20"/>
          <w:highlight w:val="yellow"/>
        </w:rPr>
      </w:pPr>
      <w:r w:rsidRPr="00531D05">
        <w:rPr>
          <w:rFonts w:ascii="Century Gothic" w:hAnsi="Century Gothic" w:cs="Arial"/>
          <w:b/>
          <w:sz w:val="40"/>
          <w:szCs w:val="40"/>
          <w:highlight w:val="yellow"/>
        </w:rPr>
        <w:t>**</w:t>
      </w:r>
      <w:r w:rsidR="00FB6F37" w:rsidRPr="00F85152">
        <w:rPr>
          <w:rFonts w:ascii="Century Gothic" w:hAnsi="Century Gothic" w:cs="Arial"/>
          <w:b/>
          <w:sz w:val="20"/>
          <w:szCs w:val="20"/>
          <w:highlight w:val="yellow"/>
        </w:rPr>
        <w:t>We will use the convener email to advise important changes to grades throughout the se</w:t>
      </w:r>
      <w:r w:rsidR="00485DA7" w:rsidRPr="00F85152">
        <w:rPr>
          <w:rFonts w:ascii="Century Gothic" w:hAnsi="Century Gothic" w:cs="Arial"/>
          <w:b/>
          <w:sz w:val="20"/>
          <w:szCs w:val="20"/>
          <w:highlight w:val="yellow"/>
        </w:rPr>
        <w:t>ason</w:t>
      </w:r>
      <w:r w:rsidRPr="00F85152">
        <w:rPr>
          <w:rFonts w:ascii="Century Gothic" w:hAnsi="Century Gothic" w:cs="Arial"/>
          <w:b/>
          <w:sz w:val="20"/>
          <w:szCs w:val="20"/>
          <w:highlight w:val="yellow"/>
        </w:rPr>
        <w:t xml:space="preserve">. </w:t>
      </w:r>
      <w:r w:rsidR="00485DA7" w:rsidRPr="00F85152">
        <w:rPr>
          <w:rFonts w:ascii="Century Gothic" w:hAnsi="Century Gothic" w:cs="Arial"/>
          <w:b/>
          <w:sz w:val="20"/>
          <w:szCs w:val="20"/>
          <w:highlight w:val="yellow"/>
        </w:rPr>
        <w:t>I</w:t>
      </w:r>
      <w:r w:rsidRPr="00F85152">
        <w:rPr>
          <w:rFonts w:ascii="Century Gothic" w:hAnsi="Century Gothic" w:cs="Arial"/>
          <w:b/>
          <w:sz w:val="20"/>
          <w:szCs w:val="20"/>
          <w:highlight w:val="yellow"/>
        </w:rPr>
        <w:t>f</w:t>
      </w:r>
      <w:r w:rsidR="00485DA7" w:rsidRPr="00F85152">
        <w:rPr>
          <w:rFonts w:ascii="Century Gothic" w:hAnsi="Century Gothic" w:cs="Arial"/>
          <w:b/>
          <w:sz w:val="20"/>
          <w:szCs w:val="20"/>
          <w:highlight w:val="yellow"/>
        </w:rPr>
        <w:t xml:space="preserve"> the coach</w:t>
      </w:r>
      <w:r w:rsidR="00FB6F37" w:rsidRPr="00F85152">
        <w:rPr>
          <w:rFonts w:ascii="Century Gothic" w:hAnsi="Century Gothic" w:cs="Arial"/>
          <w:b/>
          <w:sz w:val="20"/>
          <w:szCs w:val="20"/>
          <w:highlight w:val="yellow"/>
        </w:rPr>
        <w:t xml:space="preserve"> details are not available. </w:t>
      </w:r>
    </w:p>
    <w:p w:rsidR="00FB6F37" w:rsidRPr="00F85152" w:rsidRDefault="00FB6F37" w:rsidP="00F85152">
      <w:pPr>
        <w:numPr>
          <w:ilvl w:val="0"/>
          <w:numId w:val="2"/>
        </w:numPr>
        <w:rPr>
          <w:rFonts w:ascii="Century Gothic" w:hAnsi="Century Gothic" w:cs="Arial"/>
          <w:b/>
          <w:sz w:val="20"/>
          <w:szCs w:val="20"/>
        </w:rPr>
      </w:pPr>
      <w:r w:rsidRPr="00F85152">
        <w:rPr>
          <w:rFonts w:ascii="Century Gothic" w:hAnsi="Century Gothic" w:cs="Arial"/>
          <w:b/>
          <w:sz w:val="20"/>
          <w:szCs w:val="20"/>
          <w:highlight w:val="yellow"/>
        </w:rPr>
        <w:t>Please provide the coach email as soon as they have been decided if not on this form.</w:t>
      </w:r>
    </w:p>
    <w:p w:rsidR="007F62C5" w:rsidRDefault="007F62C5">
      <w:pPr>
        <w:rPr>
          <w:rFonts w:ascii="Century Gothic" w:hAnsi="Century Gothic" w:cs="Arial"/>
          <w:b/>
          <w:sz w:val="16"/>
          <w:szCs w:val="16"/>
        </w:rPr>
      </w:pPr>
    </w:p>
    <w:p w:rsidR="007F62C5" w:rsidRPr="007F62C5" w:rsidRDefault="007F62C5">
      <w:pPr>
        <w:rPr>
          <w:rFonts w:ascii="Century Gothic" w:hAnsi="Century Gothic" w:cs="Arial"/>
        </w:rPr>
      </w:pPr>
    </w:p>
    <w:p w:rsidR="00FB6F37" w:rsidRPr="001F526B" w:rsidRDefault="00456E07">
      <w:pPr>
        <w:rPr>
          <w:rFonts w:asciiTheme="minorHAnsi" w:hAnsiTheme="minorHAnsi" w:cstheme="minorHAnsi"/>
          <w:sz w:val="20"/>
          <w:lang w:val="en-US"/>
        </w:rPr>
      </w:pPr>
      <w:r w:rsidRPr="001F526B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1179789</wp:posOffset>
                </wp:positionH>
                <wp:positionV relativeFrom="paragraph">
                  <wp:posOffset>157152</wp:posOffset>
                </wp:positionV>
                <wp:extent cx="7352071" cy="909955"/>
                <wp:effectExtent l="0" t="0" r="1270" b="444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2071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C2" w:rsidRPr="00135D70" w:rsidRDefault="00D379C2">
                            <w:pPr>
                              <w:pStyle w:val="Heading1"/>
                              <w:rPr>
                                <w:rFonts w:ascii="Rockwell Extra Bold" w:hAnsi="Rockwell Extra Bold"/>
                                <w:b/>
                                <w:sz w:val="32"/>
                                <w:szCs w:val="32"/>
                              </w:rPr>
                            </w:pPr>
                            <w:r w:rsidRPr="00135D70">
                              <w:rPr>
                                <w:rFonts w:ascii="Rockwell Extra Bold" w:hAnsi="Rockwell Extra Bold"/>
                                <w:b/>
                                <w:sz w:val="32"/>
                                <w:szCs w:val="32"/>
                              </w:rPr>
                              <w:t>Christchurch Junior Cricket Association</w:t>
                            </w:r>
                          </w:p>
                          <w:p w:rsidR="00D379C2" w:rsidRPr="00135D70" w:rsidRDefault="00D379C2">
                            <w:pPr>
                              <w:jc w:val="center"/>
                              <w:rPr>
                                <w:rFonts w:ascii="Rockwell Extra Bold" w:hAnsi="Rockwell Extra Bol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35D70">
                              <w:rPr>
                                <w:rFonts w:ascii="Rockwell Extra Bold" w:hAnsi="Rockwell Extra Bold" w:cs="Arial"/>
                                <w:b/>
                                <w:sz w:val="40"/>
                                <w:szCs w:val="40"/>
                              </w:rPr>
                              <w:t xml:space="preserve">Team Registration </w:t>
                            </w:r>
                            <w:r w:rsidRPr="00135D70">
                              <w:rPr>
                                <w:rFonts w:ascii="Rockwell Extra Bold" w:hAnsi="Rockwell Extra Bold" w:cs="Arial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1872FE">
                              <w:rPr>
                                <w:rFonts w:ascii="Rockwell Extra Bold" w:hAnsi="Rockwell Extra Bold" w:cs="Arial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Pr="00135D70">
                              <w:rPr>
                                <w:rFonts w:ascii="Rockwell Extra Bold" w:hAnsi="Rockwell Extra Bold" w:cs="Arial"/>
                                <w:b/>
                                <w:sz w:val="40"/>
                                <w:szCs w:val="40"/>
                              </w:rPr>
                              <w:t>/1</w:t>
                            </w:r>
                            <w:r w:rsidR="001872FE">
                              <w:rPr>
                                <w:rFonts w:ascii="Rockwell Extra Bold" w:hAnsi="Rockwell Extra Bold" w:cs="Arial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135D70" w:rsidRPr="00AD7F23" w:rsidRDefault="00135D70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35D70">
                              <w:rPr>
                                <w:rFonts w:ascii="Rockwell Extra Bold" w:hAnsi="Rockwell Extra Bold" w:cs="Arial"/>
                                <w:b/>
                                <w:sz w:val="32"/>
                                <w:szCs w:val="32"/>
                              </w:rPr>
                              <w:t>Club/School Name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 xml:space="preserve"> - _______________________________</w:t>
                            </w:r>
                          </w:p>
                          <w:p w:rsidR="00D379C2" w:rsidRPr="006E59BE" w:rsidRDefault="00D379C2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6E59BE">
                              <w:rPr>
                                <w:rFonts w:ascii="Century Gothic" w:hAnsi="Century Gothic" w:cs="Arial"/>
                                <w:bCs/>
                                <w:i/>
                              </w:rPr>
                              <w:t>Please copy if not all teams will fit onto one sheet</w:t>
                            </w:r>
                            <w:r w:rsidRPr="006E59BE">
                              <w:rPr>
                                <w:rFonts w:ascii="Century Gothic" w:hAnsi="Century Gothic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2.9pt;margin-top:12.35pt;width:578.9pt;height:71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o8fQIAAAYFAAAOAAAAZHJzL2Uyb0RvYy54bWysVNuO2yAQfa/Uf0C8Z32ps4mtOKu9NFWl&#10;7UXa7QcQwDEqBgok9nbVf++A43S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" stroked="f">
                <v:textbox inset="0,0,0,0">
                  <w:txbxContent>
                    <w:p w:rsidR="00D379C2" w:rsidRPr="00135D70" w:rsidRDefault="00D379C2">
                      <w:pPr>
                        <w:pStyle w:val="Heading1"/>
                        <w:rPr>
                          <w:rFonts w:ascii="Rockwell Extra Bold" w:hAnsi="Rockwell Extra Bold"/>
                          <w:b/>
                          <w:sz w:val="32"/>
                          <w:szCs w:val="32"/>
                        </w:rPr>
                      </w:pPr>
                      <w:r w:rsidRPr="00135D70">
                        <w:rPr>
                          <w:rFonts w:ascii="Rockwell Extra Bold" w:hAnsi="Rockwell Extra Bold"/>
                          <w:b/>
                          <w:sz w:val="32"/>
                          <w:szCs w:val="32"/>
                        </w:rPr>
                        <w:t>Christchurch Junior Cricket Association</w:t>
                      </w:r>
                    </w:p>
                    <w:p w:rsidR="00D379C2" w:rsidRPr="00135D70" w:rsidRDefault="00D379C2">
                      <w:pPr>
                        <w:jc w:val="center"/>
                        <w:rPr>
                          <w:rFonts w:ascii="Rockwell Extra Bold" w:hAnsi="Rockwell Extra Bold" w:cs="Arial"/>
                          <w:b/>
                          <w:sz w:val="40"/>
                          <w:szCs w:val="40"/>
                        </w:rPr>
                      </w:pPr>
                      <w:r w:rsidRPr="00135D70">
                        <w:rPr>
                          <w:rFonts w:ascii="Rockwell Extra Bold" w:hAnsi="Rockwell Extra Bold" w:cs="Arial"/>
                          <w:b/>
                          <w:sz w:val="40"/>
                          <w:szCs w:val="40"/>
                        </w:rPr>
                        <w:t xml:space="preserve">Team Registration </w:t>
                      </w:r>
                      <w:r w:rsidRPr="00135D70">
                        <w:rPr>
                          <w:rFonts w:ascii="Rockwell Extra Bold" w:hAnsi="Rockwell Extra Bold" w:cs="Arial"/>
                          <w:b/>
                          <w:sz w:val="40"/>
                          <w:szCs w:val="40"/>
                        </w:rPr>
                        <w:t>201</w:t>
                      </w:r>
                      <w:r w:rsidR="001872FE">
                        <w:rPr>
                          <w:rFonts w:ascii="Rockwell Extra Bold" w:hAnsi="Rockwell Extra Bold" w:cs="Arial"/>
                          <w:b/>
                          <w:sz w:val="40"/>
                          <w:szCs w:val="40"/>
                        </w:rPr>
                        <w:t>8</w:t>
                      </w:r>
                      <w:r w:rsidRPr="00135D70">
                        <w:rPr>
                          <w:rFonts w:ascii="Rockwell Extra Bold" w:hAnsi="Rockwell Extra Bold" w:cs="Arial"/>
                          <w:b/>
                          <w:sz w:val="40"/>
                          <w:szCs w:val="40"/>
                        </w:rPr>
                        <w:t>/1</w:t>
                      </w:r>
                      <w:r w:rsidR="001872FE">
                        <w:rPr>
                          <w:rFonts w:ascii="Rockwell Extra Bold" w:hAnsi="Rockwell Extra Bold" w:cs="Arial"/>
                          <w:b/>
                          <w:sz w:val="40"/>
                          <w:szCs w:val="40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135D70" w:rsidRPr="00AD7F23" w:rsidRDefault="00135D70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35D70">
                        <w:rPr>
                          <w:rFonts w:ascii="Rockwell Extra Bold" w:hAnsi="Rockwell Extra Bold" w:cs="Arial"/>
                          <w:b/>
                          <w:sz w:val="32"/>
                          <w:szCs w:val="32"/>
                        </w:rPr>
                        <w:t>Club/School Name</w:t>
                      </w:r>
                      <w:r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 xml:space="preserve"> - _______________________________</w:t>
                      </w:r>
                    </w:p>
                    <w:p w:rsidR="00D379C2" w:rsidRPr="006E59BE" w:rsidRDefault="00D379C2">
                      <w:pPr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6E59BE">
                        <w:rPr>
                          <w:rFonts w:ascii="Century Gothic" w:hAnsi="Century Gothic" w:cs="Arial"/>
                          <w:bCs/>
                          <w:i/>
                        </w:rPr>
                        <w:t>Please copy if not all teams will fit onto one sheet</w:t>
                      </w:r>
                      <w:r w:rsidRPr="006E59BE">
                        <w:rPr>
                          <w:rFonts w:ascii="Century Gothic" w:hAnsi="Century Gothic" w:cs="Arial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F526B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52070</wp:posOffset>
                </wp:positionV>
                <wp:extent cx="795020" cy="848360"/>
                <wp:effectExtent l="10160" t="8255" r="13970" b="101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C2" w:rsidRDefault="00456E07">
                            <w:pPr>
                              <w:pStyle w:val="Heading2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03250" cy="749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.9pt;margin-top:4.1pt;width:62.6pt;height:66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l3KwIAAFY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" strokeweight=".5pt">
                <v:textbox inset="7.45pt,3.85pt,7.45pt,3.85pt">
                  <w:txbxContent>
                    <w:p w:rsidR="00D379C2" w:rsidRDefault="00456E07">
                      <w:pPr>
                        <w:pStyle w:val="Heading2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03250" cy="749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749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6F37" w:rsidRPr="001F526B" w:rsidRDefault="00FB6F37">
      <w:pPr>
        <w:rPr>
          <w:rFonts w:asciiTheme="minorHAnsi" w:hAnsiTheme="minorHAnsi" w:cstheme="minorHAnsi"/>
        </w:rPr>
      </w:pPr>
    </w:p>
    <w:p w:rsidR="00FB6F37" w:rsidRPr="001F526B" w:rsidRDefault="00FB6F37">
      <w:pPr>
        <w:rPr>
          <w:rFonts w:asciiTheme="minorHAnsi" w:hAnsiTheme="minorHAnsi" w:cstheme="minorHAnsi"/>
        </w:rPr>
      </w:pPr>
    </w:p>
    <w:p w:rsidR="00FB6F37" w:rsidRPr="001F526B" w:rsidRDefault="00FB6F37">
      <w:pPr>
        <w:rPr>
          <w:rFonts w:asciiTheme="minorHAnsi" w:hAnsiTheme="minorHAnsi" w:cstheme="minorHAnsi"/>
        </w:rPr>
      </w:pPr>
    </w:p>
    <w:p w:rsidR="00FB6F37" w:rsidRPr="001F526B" w:rsidRDefault="00FB6F37">
      <w:pPr>
        <w:rPr>
          <w:rFonts w:asciiTheme="minorHAnsi" w:hAnsiTheme="minorHAnsi" w:cstheme="minorHAnsi"/>
        </w:rPr>
      </w:pPr>
    </w:p>
    <w:p w:rsidR="00FB6F37" w:rsidRPr="001F526B" w:rsidRDefault="00FB6F37">
      <w:pPr>
        <w:rPr>
          <w:rFonts w:asciiTheme="minorHAnsi" w:hAnsiTheme="minorHAnsi" w:cstheme="minorHAnsi"/>
        </w:rPr>
      </w:pPr>
    </w:p>
    <w:p w:rsidR="00FB6F37" w:rsidRPr="001F526B" w:rsidRDefault="00FB6F37">
      <w:pPr>
        <w:rPr>
          <w:rFonts w:asciiTheme="minorHAnsi" w:hAnsiTheme="minorHAnsi" w:cstheme="minorHAnsi"/>
        </w:rPr>
      </w:pPr>
    </w:p>
    <w:p w:rsidR="006E59BE" w:rsidRPr="001F526B" w:rsidRDefault="006E59BE" w:rsidP="006E59BE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1F526B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**We will use the convener email to advise important changes to grades throughout the season. If the coach details are not available. </w:t>
      </w:r>
    </w:p>
    <w:p w:rsidR="006E59BE" w:rsidRPr="001F526B" w:rsidRDefault="006E59BE" w:rsidP="006E59BE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1F526B">
        <w:rPr>
          <w:rFonts w:asciiTheme="minorHAnsi" w:hAnsiTheme="minorHAnsi" w:cstheme="minorHAnsi"/>
          <w:b/>
          <w:sz w:val="20"/>
          <w:szCs w:val="20"/>
          <w:highlight w:val="yellow"/>
        </w:rPr>
        <w:t>Please provide the coach email as soon as they have been decided if not on this form.</w:t>
      </w:r>
    </w:p>
    <w:p w:rsidR="00FB6F37" w:rsidRDefault="00FB6F37">
      <w:pPr>
        <w:rPr>
          <w:rFonts w:ascii="Arial" w:hAnsi="Arial" w:cs="Arial"/>
          <w:sz w:val="20"/>
        </w:rPr>
      </w:pPr>
    </w:p>
    <w:tbl>
      <w:tblPr>
        <w:tblW w:w="13467" w:type="dxa"/>
        <w:tblInd w:w="-10" w:type="dxa"/>
        <w:tblLook w:val="04A0" w:firstRow="1" w:lastRow="0" w:firstColumn="1" w:lastColumn="0" w:noHBand="0" w:noVBand="1"/>
      </w:tblPr>
      <w:tblGrid>
        <w:gridCol w:w="1940"/>
        <w:gridCol w:w="1900"/>
        <w:gridCol w:w="1660"/>
        <w:gridCol w:w="2013"/>
        <w:gridCol w:w="3402"/>
        <w:gridCol w:w="2552"/>
      </w:tblGrid>
      <w:tr w:rsidR="00E7207B" w:rsidRPr="00E7207B" w:rsidTr="00135D70">
        <w:trPr>
          <w:trHeight w:val="800"/>
        </w:trPr>
        <w:tc>
          <w:tcPr>
            <w:tcW w:w="19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07B" w:rsidRPr="00E7207B" w:rsidRDefault="00E7207B" w:rsidP="00135D7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Team Name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07B" w:rsidRPr="00E7207B" w:rsidRDefault="00E7207B" w:rsidP="00135D7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Grade </w:t>
            </w:r>
            <w:r w:rsidRPr="00E720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 xml:space="preserve">preference </w:t>
            </w:r>
            <w:r w:rsidRPr="00E720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201718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07B" w:rsidRPr="00E7207B" w:rsidRDefault="00E7207B" w:rsidP="00135D7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Coaches / Managers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07B" w:rsidRPr="00E7207B" w:rsidRDefault="00E7207B" w:rsidP="00135D7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Mobiles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07B" w:rsidRPr="00E7207B" w:rsidRDefault="00E7207B" w:rsidP="00135D7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emails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07B" w:rsidRPr="00E7207B" w:rsidRDefault="00E7207B" w:rsidP="00135D7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Comments</w:t>
            </w:r>
          </w:p>
        </w:tc>
      </w:tr>
      <w:tr w:rsidR="00E7207B" w:rsidRPr="00E7207B" w:rsidTr="00135D70">
        <w:trPr>
          <w:trHeight w:val="454"/>
        </w:trPr>
        <w:tc>
          <w:tcPr>
            <w:tcW w:w="19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E7207B" w:rsidRPr="00E7207B" w:rsidTr="00135D70">
        <w:trPr>
          <w:trHeight w:val="454"/>
        </w:trPr>
        <w:tc>
          <w:tcPr>
            <w:tcW w:w="19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E7207B" w:rsidRPr="00E7207B" w:rsidTr="00135D70">
        <w:trPr>
          <w:trHeight w:val="454"/>
        </w:trPr>
        <w:tc>
          <w:tcPr>
            <w:tcW w:w="19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E7207B" w:rsidRPr="00E7207B" w:rsidTr="00135D70">
        <w:trPr>
          <w:trHeight w:val="454"/>
        </w:trPr>
        <w:tc>
          <w:tcPr>
            <w:tcW w:w="19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E7207B" w:rsidRPr="00E7207B" w:rsidTr="00135D70">
        <w:trPr>
          <w:trHeight w:val="454"/>
        </w:trPr>
        <w:tc>
          <w:tcPr>
            <w:tcW w:w="19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E7207B" w:rsidRPr="00E7207B" w:rsidTr="00135D70">
        <w:trPr>
          <w:trHeight w:val="454"/>
        </w:trPr>
        <w:tc>
          <w:tcPr>
            <w:tcW w:w="19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E7207B" w:rsidRPr="00E7207B" w:rsidTr="00135D70">
        <w:trPr>
          <w:trHeight w:val="454"/>
        </w:trPr>
        <w:tc>
          <w:tcPr>
            <w:tcW w:w="19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E7207B" w:rsidRPr="00E7207B" w:rsidTr="00135D70">
        <w:trPr>
          <w:trHeight w:val="454"/>
        </w:trPr>
        <w:tc>
          <w:tcPr>
            <w:tcW w:w="19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E7207B" w:rsidRPr="00E7207B" w:rsidTr="00135D70">
        <w:trPr>
          <w:trHeight w:val="454"/>
        </w:trPr>
        <w:tc>
          <w:tcPr>
            <w:tcW w:w="19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E7207B" w:rsidRPr="00E7207B" w:rsidTr="00135D70">
        <w:trPr>
          <w:trHeight w:val="454"/>
        </w:trPr>
        <w:tc>
          <w:tcPr>
            <w:tcW w:w="19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E7207B" w:rsidRPr="00E7207B" w:rsidTr="00135D70">
        <w:trPr>
          <w:trHeight w:val="454"/>
        </w:trPr>
        <w:tc>
          <w:tcPr>
            <w:tcW w:w="19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r w:rsidRPr="00E7207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7B" w:rsidRPr="00E7207B" w:rsidRDefault="00E7207B" w:rsidP="00E720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207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1B585D" w:rsidRDefault="001B585D">
      <w:pPr>
        <w:rPr>
          <w:rFonts w:ascii="Arial" w:hAnsi="Arial" w:cs="Arial"/>
          <w:sz w:val="20"/>
        </w:rPr>
      </w:pPr>
    </w:p>
    <w:p w:rsidR="00135D70" w:rsidRDefault="00135D70">
      <w:pPr>
        <w:rPr>
          <w:rFonts w:ascii="Arial" w:hAnsi="Arial" w:cs="Arial"/>
          <w:sz w:val="20"/>
        </w:rPr>
      </w:pPr>
    </w:p>
    <w:p w:rsidR="00135D70" w:rsidRDefault="00135D70">
      <w:pPr>
        <w:rPr>
          <w:rFonts w:ascii="Arial" w:hAnsi="Arial" w:cs="Arial"/>
          <w:sz w:val="20"/>
        </w:rPr>
      </w:pPr>
    </w:p>
    <w:p w:rsidR="00135D70" w:rsidRDefault="00135D70">
      <w:pPr>
        <w:rPr>
          <w:rFonts w:ascii="Arial" w:hAnsi="Arial" w:cs="Arial"/>
          <w:sz w:val="20"/>
        </w:rPr>
      </w:pPr>
    </w:p>
    <w:p w:rsidR="00135D70" w:rsidRDefault="00135D70">
      <w:pPr>
        <w:rPr>
          <w:rFonts w:ascii="Arial" w:hAnsi="Arial" w:cs="Arial"/>
          <w:sz w:val="20"/>
        </w:rPr>
      </w:pPr>
    </w:p>
    <w:p w:rsidR="00135D70" w:rsidRDefault="00135D70">
      <w:pPr>
        <w:rPr>
          <w:rFonts w:ascii="Arial" w:hAnsi="Arial" w:cs="Arial"/>
          <w:sz w:val="20"/>
        </w:rPr>
      </w:pPr>
    </w:p>
    <w:p w:rsidR="00135D70" w:rsidRDefault="00135D70">
      <w:pPr>
        <w:rPr>
          <w:rFonts w:ascii="Arial" w:hAnsi="Arial" w:cs="Arial"/>
          <w:sz w:val="20"/>
        </w:rPr>
      </w:pPr>
    </w:p>
    <w:p w:rsidR="00FB6F37" w:rsidRDefault="00456E07">
      <w:pPr>
        <w:rPr>
          <w:rFonts w:ascii="Arial" w:hAnsi="Arial"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685718</wp:posOffset>
                </wp:positionH>
                <wp:positionV relativeFrom="paragraph">
                  <wp:posOffset>116677</wp:posOffset>
                </wp:positionV>
                <wp:extent cx="7986252" cy="523568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6252" cy="5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D70" w:rsidRPr="00135D70" w:rsidRDefault="00D379C2" w:rsidP="00813F09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D70">
                              <w:rPr>
                                <w:rFonts w:ascii="Rockwell Extra Bold" w:hAnsi="Rockwell Extra Bold" w:cstheme="minorHAnsi"/>
                                <w:sz w:val="40"/>
                                <w:szCs w:val="40"/>
                              </w:rPr>
                              <w:t>PITCH REGISTRATION FORM</w:t>
                            </w:r>
                            <w:r w:rsidR="00135D70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379C2" w:rsidRPr="00135D70" w:rsidRDefault="00D379C2" w:rsidP="00813F09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D70">
                              <w:rPr>
                                <w:rFonts w:asciiTheme="minorHAnsi" w:hAnsiTheme="minorHAnsi" w:cstheme="minorHAnsi"/>
                              </w:rPr>
                              <w:t xml:space="preserve">(To accompany team registration </w:t>
                            </w:r>
                            <w:proofErr w:type="gramStart"/>
                            <w:r w:rsidRPr="00135D70">
                              <w:rPr>
                                <w:rFonts w:asciiTheme="minorHAnsi" w:hAnsiTheme="minorHAnsi" w:cstheme="minorHAnsi"/>
                              </w:rPr>
                              <w:t>from)</w:t>
                            </w:r>
                            <w:r w:rsidR="00135D70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proofErr w:type="gramEnd"/>
                            <w:r w:rsidRPr="00135D70">
                              <w:rPr>
                                <w:rFonts w:asciiTheme="minorHAnsi" w:hAnsiTheme="minorHAnsi" w:cstheme="minorHAnsi"/>
                                <w:i/>
                              </w:rPr>
                              <w:t>Please copy if page is full</w:t>
                            </w:r>
                          </w:p>
                          <w:p w:rsidR="00135D70" w:rsidRDefault="00135D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4pt;margin-top:9.2pt;width:628.85pt;height:41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YIfg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" stroked="f">
                <v:textbox inset="0,0,0,0">
                  <w:txbxContent>
                    <w:p w:rsidR="00135D70" w:rsidRPr="00135D70" w:rsidRDefault="00D379C2" w:rsidP="00813F09">
                      <w:pPr>
                        <w:pStyle w:val="Heading4"/>
                        <w:rPr>
                          <w:rFonts w:asciiTheme="minorHAnsi" w:hAnsiTheme="minorHAnsi" w:cstheme="minorHAnsi"/>
                        </w:rPr>
                      </w:pPr>
                      <w:r w:rsidRPr="00135D70">
                        <w:rPr>
                          <w:rFonts w:ascii="Rockwell Extra Bold" w:hAnsi="Rockwell Extra Bold" w:cstheme="minorHAnsi"/>
                          <w:sz w:val="40"/>
                          <w:szCs w:val="40"/>
                        </w:rPr>
                        <w:t>PITCH REGISTRATION FORM</w:t>
                      </w:r>
                      <w:r w:rsidR="00135D70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379C2" w:rsidRPr="00135D70" w:rsidRDefault="00D379C2" w:rsidP="00813F09">
                      <w:pPr>
                        <w:pStyle w:val="Heading4"/>
                        <w:rPr>
                          <w:rFonts w:asciiTheme="minorHAnsi" w:hAnsiTheme="minorHAnsi" w:cstheme="minorHAnsi"/>
                        </w:rPr>
                      </w:pPr>
                      <w:r w:rsidRPr="00135D70">
                        <w:rPr>
                          <w:rFonts w:asciiTheme="minorHAnsi" w:hAnsiTheme="minorHAnsi" w:cstheme="minorHAnsi"/>
                        </w:rPr>
                        <w:t xml:space="preserve">(To accompany team registration </w:t>
                      </w:r>
                      <w:proofErr w:type="gramStart"/>
                      <w:r w:rsidRPr="00135D70">
                        <w:rPr>
                          <w:rFonts w:asciiTheme="minorHAnsi" w:hAnsiTheme="minorHAnsi" w:cstheme="minorHAnsi"/>
                        </w:rPr>
                        <w:t>from)</w:t>
                      </w:r>
                      <w:r w:rsidR="00135D70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proofErr w:type="gramEnd"/>
                      <w:r w:rsidRPr="00135D70">
                        <w:rPr>
                          <w:rFonts w:asciiTheme="minorHAnsi" w:hAnsiTheme="minorHAnsi" w:cstheme="minorHAnsi"/>
                          <w:i/>
                        </w:rPr>
                        <w:t>Please copy if page is full</w:t>
                      </w:r>
                    </w:p>
                    <w:p w:rsidR="00135D70" w:rsidRDefault="00135D70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1975" cy="562610"/>
                <wp:effectExtent l="190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C2" w:rsidRDefault="00456E0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74650" cy="463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9pt;width:44.25pt;height:44.3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" stroked="f">
                <v:textbox inset="0,0,0,0">
                  <w:txbxContent>
                    <w:p w:rsidR="00D379C2" w:rsidRDefault="00456E0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74650" cy="463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463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6F37" w:rsidRDefault="00FB6F37">
      <w:pPr>
        <w:rPr>
          <w:rFonts w:ascii="Arial" w:hAnsi="Arial" w:cs="Arial"/>
        </w:rPr>
      </w:pPr>
    </w:p>
    <w:p w:rsidR="00FB6F37" w:rsidRDefault="00FB6F37">
      <w:pPr>
        <w:rPr>
          <w:rFonts w:ascii="Arial" w:hAnsi="Arial" w:cs="Arial"/>
        </w:rPr>
      </w:pPr>
    </w:p>
    <w:p w:rsidR="00FB6F37" w:rsidRDefault="00FB6F37">
      <w:pPr>
        <w:rPr>
          <w:rFonts w:ascii="Arial" w:hAnsi="Arial" w:cs="Arial"/>
        </w:rPr>
      </w:pPr>
    </w:p>
    <w:p w:rsidR="00FB6F37" w:rsidRDefault="00135D70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420E70" wp14:editId="6B30E448">
                <wp:simplePos x="0" y="0"/>
                <wp:positionH relativeFrom="column">
                  <wp:posOffset>-81199</wp:posOffset>
                </wp:positionH>
                <wp:positionV relativeFrom="paragraph">
                  <wp:posOffset>101149</wp:posOffset>
                </wp:positionV>
                <wp:extent cx="9033223" cy="1695635"/>
                <wp:effectExtent l="0" t="0" r="158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3223" cy="169563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3742" id="Rectangle 8" o:spid="_x0000_s1026" style="position:absolute;margin-left:-6.4pt;margin-top:7.95pt;width:711.3pt;height:133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SW8gIAAD8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" filled="f" strokeweight=".71mm">
                <v:stroke endcap="square"/>
              </v:rect>
            </w:pict>
          </mc:Fallback>
        </mc:AlternateContent>
      </w:r>
    </w:p>
    <w:p w:rsidR="00FB6F37" w:rsidRDefault="00FB6F37">
      <w:pPr>
        <w:rPr>
          <w:rFonts w:ascii="Arial" w:hAnsi="Arial" w:cs="Arial"/>
          <w:sz w:val="20"/>
          <w:lang w:val="en-US"/>
        </w:rPr>
      </w:pPr>
    </w:p>
    <w:p w:rsidR="00FB6F37" w:rsidRPr="00135D70" w:rsidRDefault="00FB6F37">
      <w:pPr>
        <w:rPr>
          <w:rFonts w:asciiTheme="minorHAnsi" w:hAnsiTheme="minorHAnsi" w:cstheme="minorHAnsi"/>
          <w:sz w:val="22"/>
          <w:szCs w:val="22"/>
        </w:rPr>
      </w:pPr>
      <w:r w:rsidRPr="00135D70">
        <w:rPr>
          <w:rFonts w:asciiTheme="minorHAnsi" w:hAnsiTheme="minorHAnsi" w:cstheme="minorHAnsi"/>
          <w:sz w:val="22"/>
          <w:szCs w:val="22"/>
        </w:rPr>
        <w:t>Club Name</w:t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</w:rPr>
        <w:t>Postal Address</w:t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B6F37" w:rsidRPr="00135D70" w:rsidRDefault="00FB6F37">
      <w:pPr>
        <w:rPr>
          <w:rFonts w:asciiTheme="minorHAnsi" w:hAnsiTheme="minorHAnsi" w:cstheme="minorHAnsi"/>
          <w:sz w:val="22"/>
          <w:szCs w:val="22"/>
        </w:rPr>
      </w:pPr>
    </w:p>
    <w:p w:rsidR="00FB6F37" w:rsidRPr="00135D70" w:rsidRDefault="00FB6F37">
      <w:pPr>
        <w:rPr>
          <w:rFonts w:asciiTheme="minorHAnsi" w:hAnsiTheme="minorHAnsi" w:cstheme="minorHAnsi"/>
          <w:sz w:val="22"/>
          <w:szCs w:val="22"/>
        </w:rPr>
      </w:pPr>
      <w:r w:rsidRPr="00135D70">
        <w:rPr>
          <w:rFonts w:asciiTheme="minorHAnsi" w:hAnsiTheme="minorHAnsi" w:cstheme="minorHAnsi"/>
          <w:sz w:val="22"/>
          <w:szCs w:val="22"/>
        </w:rPr>
        <w:t>Club Convenor</w:t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</w:rPr>
        <w:t>Contact Number</w:t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</w:rPr>
        <w:t>Email</w:t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35D7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B6F37" w:rsidRPr="00135D70" w:rsidRDefault="00FB6F37">
      <w:pPr>
        <w:rPr>
          <w:rFonts w:asciiTheme="minorHAnsi" w:hAnsiTheme="minorHAnsi" w:cstheme="minorHAnsi"/>
          <w:b/>
          <w:sz w:val="20"/>
        </w:rPr>
      </w:pPr>
    </w:p>
    <w:p w:rsidR="00135D70" w:rsidRPr="00135D70" w:rsidRDefault="00FB6F37">
      <w:pPr>
        <w:ind w:left="150" w:right="225"/>
        <w:rPr>
          <w:rFonts w:asciiTheme="minorHAnsi" w:hAnsiTheme="minorHAnsi" w:cstheme="minorHAnsi"/>
          <w:b/>
          <w:sz w:val="20"/>
          <w:szCs w:val="20"/>
        </w:rPr>
      </w:pPr>
      <w:r w:rsidRPr="00135D70">
        <w:rPr>
          <w:rFonts w:asciiTheme="minorHAnsi" w:hAnsiTheme="minorHAnsi" w:cstheme="minorHAnsi"/>
          <w:sz w:val="20"/>
          <w:szCs w:val="20"/>
        </w:rPr>
        <w:t>Whilst we have indicated most grades will play on artificial pitches, there will be exceptions due to availability,</w:t>
      </w:r>
      <w:r w:rsidRPr="00135D70">
        <w:rPr>
          <w:rFonts w:asciiTheme="minorHAnsi" w:hAnsiTheme="minorHAnsi" w:cstheme="minorHAnsi"/>
          <w:b/>
          <w:sz w:val="20"/>
          <w:szCs w:val="20"/>
        </w:rPr>
        <w:t xml:space="preserve"> so please include all pitches available for </w:t>
      </w:r>
    </w:p>
    <w:p w:rsidR="00FB6F37" w:rsidRPr="00135D70" w:rsidRDefault="00FB6F37">
      <w:pPr>
        <w:ind w:left="150" w:right="225"/>
        <w:rPr>
          <w:rFonts w:asciiTheme="minorHAnsi" w:hAnsiTheme="minorHAnsi" w:cstheme="minorHAnsi"/>
          <w:sz w:val="20"/>
          <w:szCs w:val="20"/>
        </w:rPr>
      </w:pPr>
      <w:r w:rsidRPr="00135D70">
        <w:rPr>
          <w:rFonts w:asciiTheme="minorHAnsi" w:hAnsiTheme="minorHAnsi" w:cstheme="minorHAnsi"/>
          <w:b/>
          <w:sz w:val="20"/>
          <w:szCs w:val="20"/>
        </w:rPr>
        <w:t xml:space="preserve">junior use, including grass wickets </w:t>
      </w:r>
      <w:r w:rsidRPr="00135D70">
        <w:rPr>
          <w:rFonts w:asciiTheme="minorHAnsi" w:hAnsiTheme="minorHAnsi" w:cstheme="minorHAnsi"/>
          <w:b/>
          <w:sz w:val="20"/>
          <w:szCs w:val="20"/>
          <w:u w:val="single"/>
        </w:rPr>
        <w:t>that ca</w:t>
      </w:r>
      <w:r w:rsidR="00066217" w:rsidRPr="00135D70">
        <w:rPr>
          <w:rFonts w:asciiTheme="minorHAnsi" w:hAnsiTheme="minorHAnsi" w:cstheme="minorHAnsi"/>
          <w:b/>
          <w:sz w:val="20"/>
          <w:szCs w:val="20"/>
          <w:u w:val="single"/>
        </w:rPr>
        <w:t>n be cut to the required length.</w:t>
      </w:r>
      <w:r w:rsidR="00066217" w:rsidRPr="00135D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6217" w:rsidRPr="00135D70">
        <w:rPr>
          <w:rFonts w:asciiTheme="minorHAnsi" w:hAnsiTheme="minorHAnsi" w:cstheme="minorHAnsi"/>
          <w:b/>
          <w:sz w:val="20"/>
          <w:szCs w:val="20"/>
          <w:highlight w:val="yellow"/>
        </w:rPr>
        <w:t>We are also keen to get as many Kiwi</w:t>
      </w:r>
      <w:r w:rsidR="001B585D" w:rsidRPr="00135D70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and </w:t>
      </w:r>
      <w:r w:rsidR="00135D70" w:rsidRPr="00135D70">
        <w:rPr>
          <w:rFonts w:asciiTheme="minorHAnsi" w:hAnsiTheme="minorHAnsi" w:cstheme="minorHAnsi"/>
          <w:b/>
          <w:sz w:val="20"/>
          <w:szCs w:val="20"/>
          <w:highlight w:val="yellow"/>
        </w:rPr>
        <w:t>16</w:t>
      </w:r>
      <w:r w:rsidR="006E59BE" w:rsidRPr="00135D70">
        <w:rPr>
          <w:rFonts w:asciiTheme="minorHAnsi" w:hAnsiTheme="minorHAnsi" w:cstheme="minorHAnsi"/>
          <w:b/>
          <w:sz w:val="20"/>
          <w:szCs w:val="20"/>
          <w:highlight w:val="yellow"/>
        </w:rPr>
        <w:t>/</w:t>
      </w:r>
      <w:r w:rsidR="00135D70" w:rsidRPr="00135D70">
        <w:rPr>
          <w:rFonts w:asciiTheme="minorHAnsi" w:hAnsiTheme="minorHAnsi" w:cstheme="minorHAnsi"/>
          <w:b/>
          <w:sz w:val="20"/>
          <w:szCs w:val="20"/>
          <w:highlight w:val="yellow"/>
        </w:rPr>
        <w:t>16</w:t>
      </w:r>
      <w:r w:rsidR="00066217" w:rsidRPr="00135D70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games played at home grounds</w:t>
      </w:r>
    </w:p>
    <w:p w:rsidR="00FB6F37" w:rsidRPr="00135D70" w:rsidRDefault="00FB6F37">
      <w:pPr>
        <w:rPr>
          <w:rFonts w:asciiTheme="minorHAnsi" w:hAnsiTheme="minorHAnsi" w:cstheme="minorHAnsi"/>
          <w:b/>
          <w:bCs/>
          <w:sz w:val="20"/>
          <w:u w:val="single"/>
        </w:rPr>
      </w:pPr>
      <w:r w:rsidRPr="00135D70">
        <w:rPr>
          <w:rFonts w:asciiTheme="minorHAnsi" w:hAnsiTheme="minorHAnsi" w:cstheme="minorHAnsi"/>
          <w:sz w:val="20"/>
        </w:rPr>
        <w:tab/>
      </w:r>
    </w:p>
    <w:p w:rsidR="00FB6F37" w:rsidRPr="00135D70" w:rsidRDefault="00FB6F37">
      <w:pPr>
        <w:jc w:val="center"/>
        <w:rPr>
          <w:rFonts w:asciiTheme="minorHAnsi" w:hAnsiTheme="minorHAnsi" w:cstheme="minorHAnsi"/>
        </w:rPr>
      </w:pPr>
      <w:r w:rsidRPr="00135D70">
        <w:rPr>
          <w:rFonts w:asciiTheme="minorHAnsi" w:hAnsiTheme="minorHAnsi" w:cstheme="minorHAnsi"/>
          <w:b/>
          <w:bCs/>
          <w:sz w:val="20"/>
          <w:u w:val="single"/>
        </w:rPr>
        <w:t>Please Note:</w:t>
      </w:r>
      <w:r w:rsidRPr="00135D70">
        <w:rPr>
          <w:rFonts w:asciiTheme="minorHAnsi" w:hAnsiTheme="minorHAnsi" w:cstheme="minorHAnsi"/>
          <w:sz w:val="20"/>
        </w:rPr>
        <w:t xml:space="preserve">  When classifying pitches, please specify the highest grade that can play on each pitch.</w:t>
      </w:r>
    </w:p>
    <w:p w:rsidR="00FB6F37" w:rsidRDefault="00FB6F37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2718"/>
        <w:gridCol w:w="2013"/>
        <w:gridCol w:w="1791"/>
        <w:gridCol w:w="1812"/>
        <w:gridCol w:w="5516"/>
      </w:tblGrid>
      <w:tr w:rsidR="00FB6F37" w:rsidRPr="00531D05" w:rsidTr="00135D70">
        <w:trPr>
          <w:trHeight w:val="61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B6F37" w:rsidRPr="00135D70" w:rsidRDefault="00FB6F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5D70">
              <w:rPr>
                <w:rFonts w:asciiTheme="minorHAnsi" w:hAnsiTheme="minorHAnsi" w:cstheme="minorHAnsi"/>
                <w:sz w:val="20"/>
              </w:rPr>
              <w:t>Pitch Name</w:t>
            </w:r>
          </w:p>
          <w:p w:rsidR="00FB6F37" w:rsidRPr="00135D70" w:rsidRDefault="00FB6F3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B6F37" w:rsidRPr="00135D70" w:rsidRDefault="00FB6F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5D70">
              <w:rPr>
                <w:rFonts w:asciiTheme="minorHAnsi" w:hAnsiTheme="minorHAnsi" w:cstheme="minorHAnsi"/>
                <w:sz w:val="20"/>
              </w:rPr>
              <w:t>Pitch Type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B6F37" w:rsidRPr="00135D70" w:rsidRDefault="00FB6F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5D70">
              <w:rPr>
                <w:rFonts w:asciiTheme="minorHAnsi" w:hAnsiTheme="minorHAnsi" w:cstheme="minorHAnsi"/>
                <w:sz w:val="20"/>
              </w:rPr>
              <w:t>Highest</w:t>
            </w:r>
          </w:p>
          <w:p w:rsidR="00FB6F37" w:rsidRPr="00135D70" w:rsidRDefault="00FB6F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5D70">
              <w:rPr>
                <w:rFonts w:asciiTheme="minorHAnsi" w:hAnsiTheme="minorHAnsi" w:cstheme="minorHAnsi"/>
                <w:sz w:val="20"/>
              </w:rPr>
              <w:t>Grade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B6F37" w:rsidRPr="00135D70" w:rsidRDefault="00FB6F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5D70">
              <w:rPr>
                <w:rFonts w:asciiTheme="minorHAnsi" w:hAnsiTheme="minorHAnsi" w:cstheme="minorHAnsi"/>
                <w:sz w:val="20"/>
              </w:rPr>
              <w:t>Preferred</w:t>
            </w:r>
          </w:p>
          <w:p w:rsidR="00FB6F37" w:rsidRPr="00135D70" w:rsidRDefault="00FB6F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5D70">
              <w:rPr>
                <w:rFonts w:asciiTheme="minorHAnsi" w:hAnsiTheme="minorHAnsi" w:cstheme="minorHAnsi"/>
                <w:sz w:val="20"/>
              </w:rPr>
              <w:t>Grade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B6F37" w:rsidRPr="00135D70" w:rsidRDefault="00FB6F37">
            <w:pPr>
              <w:jc w:val="center"/>
              <w:rPr>
                <w:rFonts w:asciiTheme="minorHAnsi" w:hAnsiTheme="minorHAnsi" w:cstheme="minorHAnsi"/>
              </w:rPr>
            </w:pPr>
            <w:r w:rsidRPr="00135D70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FB6F37" w:rsidRPr="00531D05" w:rsidTr="00135D70">
        <w:trPr>
          <w:trHeight w:val="24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ind w:left="12" w:right="-3"/>
              <w:jc w:val="center"/>
              <w:rPr>
                <w:rFonts w:asciiTheme="minorHAnsi" w:hAnsiTheme="minorHAnsi" w:cstheme="minorHAnsi"/>
              </w:rPr>
            </w:pPr>
            <w:r w:rsidRPr="00135D70">
              <w:rPr>
                <w:rFonts w:asciiTheme="minorHAnsi" w:hAnsiTheme="minorHAnsi" w:cstheme="minorHAnsi"/>
              </w:rPr>
              <w:t>Burnside Oval 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35D70">
              <w:rPr>
                <w:rFonts w:asciiTheme="minorHAnsi" w:hAnsiTheme="minorHAnsi" w:cstheme="minorHAnsi"/>
              </w:rPr>
              <w:t>Grass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5D70">
              <w:rPr>
                <w:rFonts w:asciiTheme="minorHAnsi" w:hAnsiTheme="minorHAnsi" w:cstheme="minorHAnsi"/>
              </w:rPr>
              <w:t>Prem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5D70">
              <w:rPr>
                <w:rFonts w:asciiTheme="minorHAnsi" w:hAnsiTheme="minorHAnsi" w:cstheme="minorHAnsi"/>
              </w:rPr>
              <w:t>Yr</w:t>
            </w:r>
            <w:proofErr w:type="spellEnd"/>
            <w:r w:rsidRPr="00135D70"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pStyle w:val="Heading5"/>
              <w:snapToGrid w:val="0"/>
              <w:rPr>
                <w:rFonts w:asciiTheme="minorHAnsi" w:hAnsiTheme="minorHAnsi" w:cstheme="minorHAnsi"/>
              </w:rPr>
            </w:pPr>
            <w:r w:rsidRPr="00135D70">
              <w:rPr>
                <w:rFonts w:asciiTheme="minorHAnsi" w:hAnsiTheme="minorHAnsi" w:cstheme="minorHAnsi"/>
              </w:rPr>
              <w:t>Need pitch prior to 1 pm</w:t>
            </w:r>
          </w:p>
        </w:tc>
      </w:tr>
      <w:tr w:rsidR="00FB6F37" w:rsidRPr="00531D05" w:rsidTr="00135D70">
        <w:trPr>
          <w:trHeight w:val="24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35D70">
              <w:rPr>
                <w:rFonts w:asciiTheme="minorHAnsi" w:hAnsiTheme="minorHAnsi" w:cstheme="minorHAnsi"/>
              </w:rPr>
              <w:t>Burnside Oval 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35D70">
              <w:rPr>
                <w:rFonts w:asciiTheme="minorHAnsi" w:hAnsiTheme="minorHAnsi" w:cstheme="minorHAnsi"/>
              </w:rPr>
              <w:t>Grass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5D70">
              <w:rPr>
                <w:rFonts w:asciiTheme="minorHAnsi" w:hAnsiTheme="minorHAnsi" w:cstheme="minorHAnsi"/>
              </w:rPr>
              <w:t>Yr</w:t>
            </w:r>
            <w:proofErr w:type="spellEnd"/>
            <w:r w:rsidRPr="00135D70"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proofErr w:type="spellStart"/>
            <w:r w:rsidRPr="00135D70">
              <w:rPr>
                <w:rFonts w:asciiTheme="minorHAnsi" w:hAnsiTheme="minorHAnsi" w:cstheme="minorHAnsi"/>
              </w:rPr>
              <w:t>Yr</w:t>
            </w:r>
            <w:proofErr w:type="spellEnd"/>
            <w:r w:rsidRPr="00135D70"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FB6F37" w:rsidRDefault="00FB6F37"/>
    <w:tbl>
      <w:tblPr>
        <w:tblW w:w="1372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898"/>
        <w:gridCol w:w="1964"/>
        <w:gridCol w:w="1735"/>
        <w:gridCol w:w="1759"/>
        <w:gridCol w:w="5369"/>
      </w:tblGrid>
      <w:tr w:rsidR="00FB6F37" w:rsidRPr="00531D05" w:rsidTr="00135D70">
        <w:trPr>
          <w:trHeight w:val="482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B6F37" w:rsidRPr="00135D70" w:rsidRDefault="00FB6F37" w:rsidP="00531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5D70">
              <w:rPr>
                <w:rFonts w:asciiTheme="minorHAnsi" w:hAnsiTheme="minorHAnsi" w:cstheme="minorHAnsi"/>
                <w:b/>
              </w:rPr>
              <w:t>Pitch Name</w:t>
            </w:r>
          </w:p>
          <w:p w:rsidR="00FB6F37" w:rsidRPr="00135D70" w:rsidRDefault="00FB6F37" w:rsidP="00531D0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B6F37" w:rsidRPr="00135D70" w:rsidRDefault="00FB6F37" w:rsidP="00531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5D70">
              <w:rPr>
                <w:rFonts w:asciiTheme="minorHAnsi" w:hAnsiTheme="minorHAnsi" w:cstheme="minorHAnsi"/>
                <w:b/>
              </w:rPr>
              <w:t>Pitch Type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B6F37" w:rsidRPr="00135D70" w:rsidRDefault="00FB6F37" w:rsidP="00531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5D70">
              <w:rPr>
                <w:rFonts w:asciiTheme="minorHAnsi" w:hAnsiTheme="minorHAnsi" w:cstheme="minorHAnsi"/>
                <w:b/>
              </w:rPr>
              <w:t>Highest</w:t>
            </w:r>
          </w:p>
          <w:p w:rsidR="00FB6F37" w:rsidRPr="00135D70" w:rsidRDefault="00FB6F37" w:rsidP="00531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5D70">
              <w:rPr>
                <w:rFonts w:asciiTheme="minorHAnsi" w:hAnsiTheme="minorHAnsi" w:cstheme="minorHAnsi"/>
                <w:b/>
              </w:rPr>
              <w:t>Grade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B6F37" w:rsidRPr="00135D70" w:rsidRDefault="00FB6F37" w:rsidP="00531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5D70">
              <w:rPr>
                <w:rFonts w:asciiTheme="minorHAnsi" w:hAnsiTheme="minorHAnsi" w:cstheme="minorHAnsi"/>
                <w:b/>
              </w:rPr>
              <w:t>Preferred</w:t>
            </w:r>
          </w:p>
          <w:p w:rsidR="00FB6F37" w:rsidRPr="00135D70" w:rsidRDefault="00FB6F37" w:rsidP="00531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5D70">
              <w:rPr>
                <w:rFonts w:asciiTheme="minorHAnsi" w:hAnsiTheme="minorHAnsi" w:cstheme="minorHAnsi"/>
                <w:b/>
              </w:rPr>
              <w:t>Grade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B6F37" w:rsidRPr="00135D70" w:rsidRDefault="00FB6F37" w:rsidP="00531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5D70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FB6F37" w:rsidRPr="00531D05" w:rsidTr="00135D70">
        <w:trPr>
          <w:trHeight w:val="527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B6F37" w:rsidRPr="00135D70" w:rsidRDefault="00FB6F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pStyle w:val="Heading5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6F37" w:rsidRPr="00531D05" w:rsidTr="00135D70">
        <w:trPr>
          <w:trHeight w:val="58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FB6F37" w:rsidRPr="00135D70" w:rsidRDefault="00FB6F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FB6F37" w:rsidRPr="00531D05" w:rsidTr="00135D70">
        <w:trPr>
          <w:trHeight w:val="55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FB6F37" w:rsidRPr="00135D70" w:rsidRDefault="00FB6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6F37" w:rsidRPr="00531D05" w:rsidTr="00135D70">
        <w:trPr>
          <w:trHeight w:val="58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  <w:p w:rsidR="00FB6F37" w:rsidRPr="00135D70" w:rsidRDefault="00FB6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6F37" w:rsidRPr="00531D05" w:rsidTr="00135D70">
        <w:trPr>
          <w:trHeight w:val="57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  <w:p w:rsidR="00FB6F37" w:rsidRPr="00135D70" w:rsidRDefault="00FB6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6F37" w:rsidRPr="00531D05" w:rsidTr="00135D70">
        <w:trPr>
          <w:trHeight w:val="58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  <w:p w:rsidR="00FB6F37" w:rsidRPr="00135D70" w:rsidRDefault="00FB6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37" w:rsidRPr="00135D70" w:rsidRDefault="00FB6F3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FB6F37" w:rsidRDefault="00FB6F37" w:rsidP="00135D70">
      <w:pPr>
        <w:pStyle w:val="Header"/>
        <w:tabs>
          <w:tab w:val="clear" w:pos="4320"/>
          <w:tab w:val="clear" w:pos="8640"/>
        </w:tabs>
      </w:pPr>
    </w:p>
    <w:sectPr w:rsidR="00FB6F37" w:rsidSect="00E7207B">
      <w:footerReference w:type="default" r:id="rId9"/>
      <w:pgSz w:w="15840" w:h="12240" w:orient="landscape"/>
      <w:pgMar w:top="794" w:right="181" w:bottom="794" w:left="964" w:header="72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AC" w:rsidRDefault="00BD32AC">
      <w:r>
        <w:separator/>
      </w:r>
    </w:p>
  </w:endnote>
  <w:endnote w:type="continuationSeparator" w:id="0">
    <w:p w:rsidR="00BD32AC" w:rsidRDefault="00BD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C2" w:rsidRPr="007F62C5" w:rsidRDefault="00D379C2">
    <w:pPr>
      <w:pStyle w:val="Footer"/>
      <w:jc w:val="center"/>
      <w:rPr>
        <w:rFonts w:ascii="Century Gothic" w:hAnsi="Century Gothic"/>
        <w:b/>
        <w:bCs/>
        <w:sz w:val="20"/>
      </w:rPr>
    </w:pPr>
    <w:r w:rsidRPr="007F62C5">
      <w:rPr>
        <w:rFonts w:ascii="Century Gothic" w:hAnsi="Century Gothic"/>
        <w:b/>
        <w:bCs/>
        <w:color w:val="FF0000"/>
      </w:rPr>
      <w:t xml:space="preserve">PLEASE RETURN BY </w:t>
    </w:r>
    <w:r w:rsidR="007F62C5" w:rsidRPr="007F62C5">
      <w:rPr>
        <w:rFonts w:ascii="Century Gothic" w:hAnsi="Century Gothic"/>
        <w:b/>
        <w:bCs/>
        <w:color w:val="FF0000"/>
      </w:rPr>
      <w:t xml:space="preserve">WEDNESDAY </w:t>
    </w:r>
    <w:r w:rsidR="001872FE">
      <w:rPr>
        <w:rFonts w:ascii="Century Gothic" w:hAnsi="Century Gothic"/>
        <w:b/>
        <w:bCs/>
        <w:color w:val="FF0000"/>
      </w:rPr>
      <w:t>3</w:t>
    </w:r>
    <w:r w:rsidR="001872FE" w:rsidRPr="001872FE">
      <w:rPr>
        <w:rFonts w:ascii="Century Gothic" w:hAnsi="Century Gothic"/>
        <w:b/>
        <w:bCs/>
        <w:color w:val="FF0000"/>
        <w:vertAlign w:val="superscript"/>
      </w:rPr>
      <w:t>rd</w:t>
    </w:r>
    <w:r w:rsidR="001872FE">
      <w:rPr>
        <w:rFonts w:ascii="Century Gothic" w:hAnsi="Century Gothic"/>
        <w:b/>
        <w:bCs/>
        <w:color w:val="FF0000"/>
      </w:rPr>
      <w:t xml:space="preserve"> October</w:t>
    </w:r>
    <w:r w:rsidRPr="007F62C5">
      <w:rPr>
        <w:rFonts w:ascii="Century Gothic" w:hAnsi="Century Gothic"/>
        <w:b/>
        <w:bCs/>
        <w:color w:val="FF0000"/>
      </w:rPr>
      <w:t xml:space="preserve"> 201</w:t>
    </w:r>
    <w:r w:rsidR="001872FE">
      <w:rPr>
        <w:rFonts w:ascii="Century Gothic" w:hAnsi="Century Gothic"/>
        <w:b/>
        <w:bCs/>
        <w:color w:val="FF0000"/>
      </w:rPr>
      <w:t>8</w:t>
    </w:r>
  </w:p>
  <w:p w:rsidR="00D379C2" w:rsidRPr="007F62C5" w:rsidRDefault="00D379C2">
    <w:pPr>
      <w:pStyle w:val="Footer"/>
      <w:jc w:val="center"/>
      <w:rPr>
        <w:rFonts w:ascii="Century Gothic" w:hAnsi="Century Gothic"/>
      </w:rPr>
    </w:pPr>
    <w:r w:rsidRPr="007F62C5">
      <w:rPr>
        <w:rFonts w:ascii="Century Gothic" w:hAnsi="Century Gothic"/>
        <w:b/>
        <w:bCs/>
        <w:sz w:val="20"/>
      </w:rPr>
      <w:t xml:space="preserve">E-MAIL </w:t>
    </w:r>
    <w:hyperlink r:id="rId1" w:history="1">
      <w:r w:rsidR="00E65EE9" w:rsidRPr="00980583">
        <w:rPr>
          <w:rStyle w:val="Hyperlink"/>
          <w:rFonts w:ascii="Century Gothic" w:hAnsi="Century Gothic"/>
        </w:rPr>
        <w:t>gm@cjca.org.nz</w:t>
      </w:r>
    </w:hyperlink>
    <w:r w:rsidRPr="007F62C5">
      <w:rPr>
        <w:rFonts w:ascii="Century Gothic" w:hAnsi="Century Gothic"/>
        <w:b/>
        <w:bCs/>
        <w:sz w:val="20"/>
      </w:rPr>
      <w:t xml:space="preserve"> or CJCA, </w:t>
    </w:r>
    <w:r w:rsidR="007F62C5" w:rsidRPr="007F62C5">
      <w:rPr>
        <w:rFonts w:ascii="Century Gothic" w:hAnsi="Century Gothic"/>
        <w:b/>
        <w:bCs/>
        <w:sz w:val="20"/>
      </w:rPr>
      <w:t>PO Box 36701, M</w:t>
    </w:r>
    <w:r w:rsidRPr="007F62C5">
      <w:rPr>
        <w:rFonts w:ascii="Century Gothic" w:hAnsi="Century Gothic"/>
        <w:b/>
        <w:bCs/>
        <w:sz w:val="20"/>
      </w:rPr>
      <w:t xml:space="preserve">erivale, </w:t>
    </w:r>
    <w:proofErr w:type="spellStart"/>
    <w:r w:rsidRPr="007F62C5">
      <w:rPr>
        <w:rFonts w:ascii="Century Gothic" w:hAnsi="Century Gothic"/>
        <w:b/>
        <w:bCs/>
        <w:sz w:val="20"/>
      </w:rPr>
      <w:t>Chch</w:t>
    </w:r>
    <w:proofErr w:type="spellEnd"/>
    <w:r w:rsidRPr="007F62C5">
      <w:rPr>
        <w:rFonts w:ascii="Century Gothic" w:hAnsi="Century Gothic"/>
        <w:b/>
        <w:bCs/>
        <w:sz w:val="20"/>
      </w:rPr>
      <w:t xml:space="preserve"> 8</w:t>
    </w:r>
    <w:r w:rsidR="007F62C5" w:rsidRPr="007F62C5">
      <w:rPr>
        <w:rFonts w:ascii="Century Gothic" w:hAnsi="Century Gothic"/>
        <w:b/>
        <w:bCs/>
        <w:sz w:val="20"/>
      </w:rPr>
      <w:t>146</w:t>
    </w:r>
    <w:r w:rsidRPr="007F62C5">
      <w:rPr>
        <w:rFonts w:ascii="Century Gothic" w:hAnsi="Century Gothic"/>
        <w:b/>
        <w:bCs/>
        <w:sz w:val="20"/>
      </w:rPr>
      <w:t>. Tel 02</w:t>
    </w:r>
    <w:r w:rsidR="007F62C5" w:rsidRPr="007F62C5">
      <w:rPr>
        <w:rFonts w:ascii="Century Gothic" w:hAnsi="Century Gothic"/>
        <w:b/>
        <w:bCs/>
        <w:sz w:val="20"/>
      </w:rPr>
      <w:t>7 6644999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AC" w:rsidRDefault="00BD32AC">
      <w:r>
        <w:separator/>
      </w:r>
    </w:p>
  </w:footnote>
  <w:footnote w:type="continuationSeparator" w:id="0">
    <w:p w:rsidR="00BD32AC" w:rsidRDefault="00BD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CA3C47"/>
    <w:multiLevelType w:val="hybridMultilevel"/>
    <w:tmpl w:val="81F0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89"/>
    <w:rsid w:val="0000302E"/>
    <w:rsid w:val="00066217"/>
    <w:rsid w:val="00135D70"/>
    <w:rsid w:val="001872FE"/>
    <w:rsid w:val="001B585D"/>
    <w:rsid w:val="001F526B"/>
    <w:rsid w:val="0025798A"/>
    <w:rsid w:val="00312456"/>
    <w:rsid w:val="0032051A"/>
    <w:rsid w:val="00352F89"/>
    <w:rsid w:val="00367A0A"/>
    <w:rsid w:val="00377F80"/>
    <w:rsid w:val="00456E07"/>
    <w:rsid w:val="00485DA7"/>
    <w:rsid w:val="004919FE"/>
    <w:rsid w:val="004E35D4"/>
    <w:rsid w:val="00507A96"/>
    <w:rsid w:val="005279F2"/>
    <w:rsid w:val="00531D05"/>
    <w:rsid w:val="00533C61"/>
    <w:rsid w:val="0058056F"/>
    <w:rsid w:val="005D45D7"/>
    <w:rsid w:val="0060224E"/>
    <w:rsid w:val="00635956"/>
    <w:rsid w:val="00651087"/>
    <w:rsid w:val="006C5A6E"/>
    <w:rsid w:val="006E59BE"/>
    <w:rsid w:val="00783960"/>
    <w:rsid w:val="007A2088"/>
    <w:rsid w:val="007F62C5"/>
    <w:rsid w:val="00816B1F"/>
    <w:rsid w:val="008D0249"/>
    <w:rsid w:val="008E4D91"/>
    <w:rsid w:val="008F28A1"/>
    <w:rsid w:val="00A25561"/>
    <w:rsid w:val="00A500BD"/>
    <w:rsid w:val="00A61AD5"/>
    <w:rsid w:val="00AD7F23"/>
    <w:rsid w:val="00B724DF"/>
    <w:rsid w:val="00BD32AC"/>
    <w:rsid w:val="00C44FBC"/>
    <w:rsid w:val="00C93BA0"/>
    <w:rsid w:val="00CB6665"/>
    <w:rsid w:val="00D042CF"/>
    <w:rsid w:val="00D379C2"/>
    <w:rsid w:val="00DF5B75"/>
    <w:rsid w:val="00E2498D"/>
    <w:rsid w:val="00E65EE9"/>
    <w:rsid w:val="00E7207B"/>
    <w:rsid w:val="00E87490"/>
    <w:rsid w:val="00F85152"/>
    <w:rsid w:val="00FB6F37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AAB099"/>
  <w15:chartTrackingRefBased/>
  <w15:docId w15:val="{47F93065-D180-4385-B1FA-F565E4FB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N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@cjca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rial%20Normal%20Spelling%20N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Normal Spelling NZ</Template>
  <TotalTime>9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3504</CharactersWithSpaces>
  <SharedDoc>false</SharedDoc>
  <HLinks>
    <vt:vector size="6" baseType="variant"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mailto:cjca@hotmail.co.nz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Rob Wilkinson</cp:lastModifiedBy>
  <cp:revision>3</cp:revision>
  <cp:lastPrinted>2017-09-19T22:03:00Z</cp:lastPrinted>
  <dcterms:created xsi:type="dcterms:W3CDTF">2018-07-02T00:04:00Z</dcterms:created>
  <dcterms:modified xsi:type="dcterms:W3CDTF">2018-07-02T00:12:00Z</dcterms:modified>
</cp:coreProperties>
</file>